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Telki Község Képviselő-testülete Pénzügyi Bizottságának 201</w:t>
      </w:r>
      <w:r w:rsidR="006E3FB5">
        <w:rPr>
          <w:rFonts w:ascii="Times New Roman" w:hAnsi="Times New Roman"/>
          <w:sz w:val="24"/>
          <w:szCs w:val="24"/>
        </w:rPr>
        <w:t>6</w:t>
      </w:r>
      <w:r w:rsidR="005363BA">
        <w:rPr>
          <w:rFonts w:ascii="Times New Roman" w:hAnsi="Times New Roman"/>
          <w:sz w:val="24"/>
          <w:szCs w:val="24"/>
        </w:rPr>
        <w:t xml:space="preserve">. </w:t>
      </w:r>
      <w:r w:rsidR="006E3FB5">
        <w:rPr>
          <w:rFonts w:ascii="Times New Roman" w:hAnsi="Times New Roman"/>
          <w:sz w:val="24"/>
          <w:szCs w:val="24"/>
        </w:rPr>
        <w:t>március</w:t>
      </w:r>
      <w:r w:rsidR="00180D86">
        <w:rPr>
          <w:rFonts w:ascii="Times New Roman" w:hAnsi="Times New Roman"/>
          <w:sz w:val="24"/>
          <w:szCs w:val="24"/>
        </w:rPr>
        <w:t xml:space="preserve"> 2</w:t>
      </w:r>
      <w:r w:rsidR="006E3FB5">
        <w:rPr>
          <w:rFonts w:ascii="Times New Roman" w:hAnsi="Times New Roman"/>
          <w:sz w:val="24"/>
          <w:szCs w:val="24"/>
        </w:rPr>
        <w:t>1</w:t>
      </w:r>
      <w:r w:rsidR="00C929D0">
        <w:rPr>
          <w:rFonts w:ascii="Times New Roman" w:hAnsi="Times New Roman"/>
          <w:sz w:val="24"/>
          <w:szCs w:val="24"/>
        </w:rPr>
        <w:t>-</w:t>
      </w:r>
      <w:r w:rsidR="006E3FB5">
        <w:rPr>
          <w:rFonts w:ascii="Times New Roman" w:hAnsi="Times New Roman"/>
          <w:sz w:val="24"/>
          <w:szCs w:val="24"/>
        </w:rPr>
        <w:t>é</w:t>
      </w:r>
      <w:r w:rsidR="009143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 Polgármesteri Hivatal tárgyalójában megtartott </w:t>
      </w:r>
      <w:r w:rsidR="00C929D0">
        <w:rPr>
          <w:rFonts w:ascii="Times New Roman" w:hAnsi="Times New Roman"/>
          <w:sz w:val="24"/>
          <w:szCs w:val="24"/>
        </w:rPr>
        <w:t>ny</w:t>
      </w:r>
      <w:r w:rsidR="00180D86">
        <w:rPr>
          <w:rFonts w:ascii="Times New Roman" w:hAnsi="Times New Roman"/>
          <w:sz w:val="24"/>
          <w:szCs w:val="24"/>
        </w:rPr>
        <w:t>ilvános</w:t>
      </w:r>
      <w:r>
        <w:rPr>
          <w:rFonts w:ascii="Times New Roman" w:hAnsi="Times New Roman"/>
          <w:sz w:val="24"/>
          <w:szCs w:val="24"/>
        </w:rPr>
        <w:t xml:space="preserve"> 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4E2F44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2F44" w:rsidRPr="00CE732F">
        <w:rPr>
          <w:rFonts w:ascii="Times New Roman" w:hAnsi="Times New Roman"/>
          <w:sz w:val="24"/>
          <w:szCs w:val="24"/>
        </w:rPr>
        <w:t>Bizottság ülését levezető elnök</w:t>
      </w:r>
      <w:r w:rsidR="004E2F44">
        <w:rPr>
          <w:rFonts w:ascii="Times New Roman" w:hAnsi="Times New Roman"/>
          <w:sz w:val="24"/>
          <w:szCs w:val="24"/>
        </w:rPr>
        <w:t xml:space="preserve"> </w:t>
      </w:r>
    </w:p>
    <w:p w:rsidR="00C929D0" w:rsidRDefault="00C929D0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Bizottsági tag</w:t>
      </w:r>
    </w:p>
    <w:p w:rsidR="00EA1FE3" w:rsidRDefault="00EA1FE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Bizottsági tag</w:t>
      </w:r>
    </w:p>
    <w:p w:rsidR="00180D86" w:rsidRDefault="00180D86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Láng Richárd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>Bizottsági tag</w:t>
      </w:r>
    </w:p>
    <w:p w:rsidR="00914307" w:rsidRDefault="00914307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C929D0" w:rsidRDefault="00C929D0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19633C" w:rsidRDefault="0019633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A56703" w:rsidRDefault="00A5670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 üzemeletetési csoport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6E3FB5" w:rsidRDefault="001C06CA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Projek</w:t>
      </w:r>
      <w:r w:rsidR="006E3FB5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menedzser</w:t>
      </w:r>
    </w:p>
    <w:p w:rsidR="00180D86" w:rsidRDefault="00180D86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180D86" w:rsidRPr="00180D86" w:rsidRDefault="00180D86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80D86">
        <w:rPr>
          <w:rFonts w:ascii="Times New Roman" w:hAnsi="Times New Roman"/>
          <w:b/>
          <w:sz w:val="24"/>
          <w:szCs w:val="24"/>
          <w:u w:val="single"/>
        </w:rPr>
        <w:t>Távolmaradását előre jelezte:</w:t>
      </w:r>
    </w:p>
    <w:p w:rsidR="00180D86" w:rsidRPr="00180D86" w:rsidRDefault="00180D86" w:rsidP="00180D86">
      <w:pPr>
        <w:spacing w:after="0"/>
        <w:rPr>
          <w:rFonts w:ascii="Times New Roman" w:hAnsi="Times New Roman"/>
          <w:sz w:val="24"/>
          <w:szCs w:val="24"/>
        </w:rPr>
      </w:pPr>
      <w:r w:rsidRPr="00180D86">
        <w:rPr>
          <w:rFonts w:ascii="Times New Roman" w:hAnsi="Times New Roman"/>
          <w:sz w:val="24"/>
          <w:szCs w:val="24"/>
        </w:rPr>
        <w:t>Földvári-Nagy László</w:t>
      </w:r>
      <w:r w:rsidRPr="00180D86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ab/>
        <w:t xml:space="preserve">Bizottság elnöke </w:t>
      </w:r>
    </w:p>
    <w:p w:rsidR="00180D86" w:rsidRDefault="00180D86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535F72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180D86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Szigeti Antal </w:t>
      </w:r>
      <w:r w:rsidR="004E2F44" w:rsidRPr="00496089">
        <w:rPr>
          <w:rFonts w:ascii="Times New Roman" w:hAnsi="Times New Roman"/>
          <w:b/>
          <w:sz w:val="24"/>
          <w:szCs w:val="24"/>
        </w:rPr>
        <w:t>bizottság ülését levezető elnök</w:t>
      </w:r>
      <w:r w:rsidR="004E2F44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>köszönti a bizot</w:t>
      </w:r>
      <w:r w:rsidR="00914307">
        <w:rPr>
          <w:rFonts w:ascii="Times New Roman" w:hAnsi="Times New Roman"/>
          <w:sz w:val="24"/>
          <w:szCs w:val="24"/>
        </w:rPr>
        <w:t>tság tagjait és a megjelenteket,</w:t>
      </w:r>
      <w:r w:rsidR="00313B9E">
        <w:rPr>
          <w:rFonts w:ascii="Times New Roman" w:hAnsi="Times New Roman"/>
          <w:sz w:val="24"/>
          <w:szCs w:val="24"/>
        </w:rPr>
        <w:t xml:space="preserve"> </w:t>
      </w:r>
      <w:r w:rsidR="00914307">
        <w:rPr>
          <w:rFonts w:ascii="Times New Roman" w:hAnsi="Times New Roman"/>
          <w:sz w:val="24"/>
          <w:szCs w:val="24"/>
        </w:rPr>
        <w:t>m</w:t>
      </w:r>
      <w:r w:rsidR="00313B9E">
        <w:rPr>
          <w:rFonts w:ascii="Times New Roman" w:hAnsi="Times New Roman"/>
          <w:sz w:val="24"/>
          <w:szCs w:val="24"/>
        </w:rPr>
        <w:t xml:space="preserve">egállapítja, hogy a Bizottság határozatképes, az ülést megnyitja. </w:t>
      </w:r>
    </w:p>
    <w:p w:rsidR="00313B9E" w:rsidRDefault="00313B9E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jegyzőkönyv hitelesítésre </w:t>
      </w:r>
      <w:r w:rsidR="00180D86"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 xml:space="preserve"> bizottsági tagot kéri fel.</w:t>
      </w:r>
    </w:p>
    <w:p w:rsidR="00313B9E" w:rsidRDefault="00313B9E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B9E" w:rsidRDefault="00313B9E" w:rsidP="00EA1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Pénzügyi- Bizo</w:t>
      </w:r>
      <w:r w:rsidR="005363BA">
        <w:rPr>
          <w:rFonts w:ascii="Times New Roman" w:hAnsi="Times New Roman"/>
          <w:sz w:val="24"/>
          <w:szCs w:val="24"/>
        </w:rPr>
        <w:t>tts</w:t>
      </w:r>
      <w:r w:rsidR="00A736C0">
        <w:rPr>
          <w:rFonts w:ascii="Times New Roman" w:hAnsi="Times New Roman"/>
          <w:sz w:val="24"/>
          <w:szCs w:val="24"/>
        </w:rPr>
        <w:t>ága (egyhangú szavazattal - 4</w:t>
      </w:r>
      <w:r>
        <w:rPr>
          <w:rFonts w:ascii="Times New Roman" w:hAnsi="Times New Roman"/>
          <w:sz w:val="24"/>
          <w:szCs w:val="24"/>
        </w:rPr>
        <w:t xml:space="preserve"> fő bizottsági tag volt jelen a szavazáskor) határozathozatal mellőzésével az alábbi napirendet fogadta el:</w:t>
      </w:r>
    </w:p>
    <w:p w:rsidR="00313B9E" w:rsidRDefault="00313B9E" w:rsidP="00EA1FE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914307" w:rsidP="00EA1FE3">
      <w:pPr>
        <w:pStyle w:val="Cm"/>
        <w:jc w:val="both"/>
        <w:rPr>
          <w:sz w:val="24"/>
          <w:u w:val="single"/>
        </w:rPr>
      </w:pPr>
      <w:r w:rsidRPr="00914307">
        <w:rPr>
          <w:sz w:val="24"/>
          <w:u w:val="single"/>
        </w:rPr>
        <w:t>Napirend</w:t>
      </w:r>
    </w:p>
    <w:p w:rsidR="00914307" w:rsidRDefault="00914307" w:rsidP="009143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t xml:space="preserve">1./ Az önkormányzat 2015. évi költségvetési rendeletének módosítása 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>Előterjesztő: Polgármester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 xml:space="preserve">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t>2./ Telki község Képviselő-testülete és szervei 2016. évi költségvetésében „Támogatás” céljára elkülönített előirányzat összegének felhasználása.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>Előterjesztő: Polgármester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 xml:space="preserve">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t>3./ Telki Község Képviselő-testülete 2016. évi Közbeszerzési Terve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>Előterjesztő: Polgármester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 xml:space="preserve">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t xml:space="preserve">4./ Együttműködési megállapodás a Muskátli utca körforgalomi beruházás projekt megvalósításának műszaki ellenőri és projekt menedzseri feladatainak ellátására    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>Előterjesztő: Polgármester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 xml:space="preserve">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8A">
        <w:rPr>
          <w:rFonts w:ascii="Times New Roman" w:hAnsi="Times New Roman"/>
          <w:b/>
          <w:sz w:val="24"/>
          <w:szCs w:val="24"/>
          <w:u w:val="single"/>
        </w:rPr>
        <w:t>Zárt ülés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lastRenderedPageBreak/>
        <w:t>5./ Az önkormányzat tulajdonában levő</w:t>
      </w:r>
      <w:r>
        <w:rPr>
          <w:rFonts w:ascii="Times New Roman" w:hAnsi="Times New Roman"/>
          <w:b/>
          <w:sz w:val="24"/>
          <w:szCs w:val="24"/>
        </w:rPr>
        <w:t xml:space="preserve"> Telki, Őszapó utca 11. szám (Telki, 1429 hrsz.-ú</w:t>
      </w:r>
      <w:r w:rsidRPr="0053788A">
        <w:rPr>
          <w:rFonts w:ascii="Times New Roman" w:hAnsi="Times New Roman"/>
          <w:b/>
          <w:sz w:val="24"/>
          <w:szCs w:val="24"/>
        </w:rPr>
        <w:t>) ingatlan értékesítéséről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>Előterjesztő: Polgármester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 xml:space="preserve">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t>6./Közbeszerzés kiírás</w:t>
      </w:r>
      <w:r>
        <w:rPr>
          <w:rFonts w:ascii="Times New Roman" w:hAnsi="Times New Roman"/>
          <w:b/>
          <w:sz w:val="24"/>
          <w:szCs w:val="24"/>
        </w:rPr>
        <w:t>a az önkormányzat Intézményei (</w:t>
      </w:r>
      <w:r w:rsidRPr="0053788A">
        <w:rPr>
          <w:rFonts w:ascii="Times New Roman" w:hAnsi="Times New Roman"/>
          <w:b/>
          <w:sz w:val="24"/>
          <w:szCs w:val="24"/>
        </w:rPr>
        <w:t>A Pipacsvirág Magyar - Angol Két Tanítási Nyelvű Általános Iskola, Telki Óvoda, Telki Polgármesteri Hivat</w:t>
      </w:r>
      <w:r>
        <w:rPr>
          <w:rFonts w:ascii="Times New Roman" w:hAnsi="Times New Roman"/>
          <w:b/>
          <w:sz w:val="24"/>
          <w:szCs w:val="24"/>
        </w:rPr>
        <w:t>al, Telki Orvosi Rendelő, Pajta</w:t>
      </w:r>
      <w:r w:rsidRPr="0053788A">
        <w:rPr>
          <w:rFonts w:ascii="Times New Roman" w:hAnsi="Times New Roman"/>
          <w:b/>
          <w:sz w:val="24"/>
          <w:szCs w:val="24"/>
        </w:rPr>
        <w:t>) épületeinek napi takarítási valamint nagytakarítási  munkálatainak elvégzése.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>Előterjesztő: Polgármester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8A">
        <w:rPr>
          <w:rFonts w:ascii="Times New Roman" w:hAnsi="Times New Roman"/>
          <w:sz w:val="24"/>
          <w:szCs w:val="24"/>
        </w:rPr>
        <w:t xml:space="preserve"> </w:t>
      </w:r>
    </w:p>
    <w:p w:rsidR="0053788A" w:rsidRPr="0053788A" w:rsidRDefault="0053788A" w:rsidP="00537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88A">
        <w:rPr>
          <w:rFonts w:ascii="Times New Roman" w:hAnsi="Times New Roman"/>
          <w:b/>
          <w:sz w:val="24"/>
          <w:szCs w:val="24"/>
        </w:rPr>
        <w:t>Egyebek</w:t>
      </w:r>
    </w:p>
    <w:p w:rsidR="0053788A" w:rsidRDefault="0053788A" w:rsidP="009143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pStyle w:val="Cm"/>
        <w:jc w:val="both"/>
        <w:rPr>
          <w:sz w:val="24"/>
          <w:szCs w:val="24"/>
          <w:u w:val="single"/>
        </w:rPr>
      </w:pPr>
      <w:r w:rsidRPr="00A41B6B">
        <w:rPr>
          <w:sz w:val="24"/>
          <w:szCs w:val="24"/>
          <w:u w:val="single"/>
        </w:rPr>
        <w:t>Napirendek tárgyalása</w:t>
      </w:r>
    </w:p>
    <w:p w:rsidR="0053788A" w:rsidRDefault="0053788A" w:rsidP="00313B9E">
      <w:pPr>
        <w:pStyle w:val="Cm"/>
        <w:jc w:val="both"/>
        <w:rPr>
          <w:sz w:val="24"/>
          <w:szCs w:val="24"/>
          <w:u w:val="single"/>
        </w:rPr>
      </w:pPr>
    </w:p>
    <w:p w:rsidR="00180D86" w:rsidRDefault="00D65A35" w:rsidP="0081367E">
      <w:pPr>
        <w:pStyle w:val="NormlWeb"/>
        <w:shd w:val="clear" w:color="auto" w:fill="FFFFFF"/>
        <w:spacing w:before="120" w:beforeAutospacing="0" w:after="120" w:afterAutospacing="0" w:line="300" w:lineRule="atLeast"/>
        <w:rPr>
          <w:b/>
        </w:rPr>
      </w:pPr>
      <w:r w:rsidRPr="00D65A35">
        <w:rPr>
          <w:b/>
        </w:rPr>
        <w:t>Fillinger Zsófia a Bizottság Tagja</w:t>
      </w:r>
      <w:r>
        <w:rPr>
          <w:b/>
        </w:rPr>
        <w:t xml:space="preserve">: </w:t>
      </w:r>
      <w:r w:rsidRPr="00D65A35">
        <w:t>A támogatásról szóló előterjesztést nem kaptam meg.</w:t>
      </w:r>
    </w:p>
    <w:p w:rsidR="00D65A35" w:rsidRDefault="00D65A35" w:rsidP="004E2F44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D65A35">
        <w:rPr>
          <w:b/>
        </w:rPr>
        <w:t>Deltai Károly Polgármester</w:t>
      </w:r>
      <w:r>
        <w:rPr>
          <w:b/>
        </w:rPr>
        <w:t xml:space="preserve">: </w:t>
      </w:r>
      <w:r w:rsidRPr="00D65A35">
        <w:t>Igen, mivel kevés volt az idő, javasolni fogom, hogy ezt a napirendet vegyük le a tárgyalandóak közül.</w:t>
      </w:r>
    </w:p>
    <w:p w:rsidR="00D65A35" w:rsidRPr="00D65A35" w:rsidRDefault="00D65A35" w:rsidP="0081367E">
      <w:pPr>
        <w:pStyle w:val="NormlWeb"/>
        <w:shd w:val="clear" w:color="auto" w:fill="FFFFFF"/>
        <w:spacing w:before="120" w:beforeAutospacing="0" w:after="120" w:afterAutospacing="0" w:line="300" w:lineRule="atLeast"/>
      </w:pPr>
    </w:p>
    <w:p w:rsidR="00B67D70" w:rsidRPr="00B67D70" w:rsidRDefault="00B67D70" w:rsidP="00B67D70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7D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1./ Az önkormányzat 2015. évi költségvetési rendeletének módosítása  </w:t>
      </w:r>
    </w:p>
    <w:p w:rsidR="00B67D70" w:rsidRPr="00B67D70" w:rsidRDefault="00B67D70" w:rsidP="00B67D70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7D70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Előterjesztő: Polgármester</w:t>
      </w:r>
    </w:p>
    <w:p w:rsidR="00180D86" w:rsidRPr="00076156" w:rsidRDefault="00076156" w:rsidP="00180D86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Az előterjesztés a jegyzőkönyv melléklete.</w:t>
      </w:r>
    </w:p>
    <w:p w:rsidR="00076156" w:rsidRDefault="00076156" w:rsidP="00180D86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76156" w:rsidRDefault="00076156" w:rsidP="00A736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76156">
        <w:rPr>
          <w:rFonts w:ascii="Times New Roman" w:eastAsia="Times New Roman" w:hAnsi="Times New Roman"/>
          <w:b/>
          <w:sz w:val="24"/>
          <w:szCs w:val="24"/>
          <w:lang w:eastAsia="hu-HU"/>
        </w:rPr>
        <w:t>Szigeti Antal</w:t>
      </w:r>
      <w:r w:rsidR="004E2F44" w:rsidRPr="004E2F44">
        <w:rPr>
          <w:rFonts w:ascii="Times New Roman" w:hAnsi="Times New Roman"/>
          <w:b/>
          <w:sz w:val="24"/>
          <w:szCs w:val="24"/>
        </w:rPr>
        <w:t xml:space="preserve"> </w:t>
      </w:r>
      <w:r w:rsidR="004E2F44" w:rsidRPr="00496089">
        <w:rPr>
          <w:rFonts w:ascii="Times New Roman" w:hAnsi="Times New Roman"/>
          <w:b/>
          <w:sz w:val="24"/>
          <w:szCs w:val="24"/>
        </w:rPr>
        <w:t>bizottság ülését levezető 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67D70">
        <w:rPr>
          <w:rFonts w:ascii="Times New Roman" w:eastAsia="Times New Roman" w:hAnsi="Times New Roman"/>
          <w:sz w:val="24"/>
          <w:szCs w:val="24"/>
          <w:lang w:eastAsia="hu-HU"/>
        </w:rPr>
        <w:t>Úgy láttam, hogy a költségvetésben 2015. évről 81 M Ft maradt. Remélhetőleg ezt tartalékba helyezzük és fejlesztésre fogjuk fordítani, igaz?</w:t>
      </w:r>
    </w:p>
    <w:p w:rsidR="00076156" w:rsidRDefault="00076156" w:rsidP="00A736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6156" w:rsidRDefault="003A6533" w:rsidP="00A736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Deltai Károly Polgármester: </w:t>
      </w:r>
      <w:r w:rsidR="00B67D70">
        <w:rPr>
          <w:rFonts w:ascii="Times New Roman" w:eastAsia="Times New Roman" w:hAnsi="Times New Roman"/>
          <w:sz w:val="24"/>
          <w:szCs w:val="24"/>
          <w:lang w:eastAsia="hu-HU"/>
        </w:rPr>
        <w:t>Így van.</w:t>
      </w:r>
    </w:p>
    <w:p w:rsidR="00076156" w:rsidRDefault="00076156" w:rsidP="00A736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6156" w:rsidRPr="00076156" w:rsidRDefault="00076156" w:rsidP="00A736C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07615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Szigeti Antal</w:t>
      </w:r>
      <w:r w:rsidR="004E2F44" w:rsidRPr="004E2F44">
        <w:rPr>
          <w:rFonts w:ascii="Times New Roman" w:hAnsi="Times New Roman"/>
          <w:b/>
          <w:sz w:val="24"/>
          <w:szCs w:val="24"/>
        </w:rPr>
        <w:t xml:space="preserve"> </w:t>
      </w:r>
      <w:r w:rsidR="004E2F44">
        <w:rPr>
          <w:rFonts w:ascii="Times New Roman" w:hAnsi="Times New Roman"/>
          <w:b/>
          <w:sz w:val="24"/>
          <w:szCs w:val="24"/>
        </w:rPr>
        <w:t>B</w:t>
      </w:r>
      <w:r w:rsidR="004E2F44" w:rsidRPr="00496089">
        <w:rPr>
          <w:rFonts w:ascii="Times New Roman" w:hAnsi="Times New Roman"/>
          <w:b/>
          <w:sz w:val="24"/>
          <w:szCs w:val="24"/>
        </w:rPr>
        <w:t xml:space="preserve">izottság ülését levezető </w:t>
      </w:r>
      <w:proofErr w:type="gramStart"/>
      <w:r w:rsidR="004E2F44" w:rsidRPr="00496089">
        <w:rPr>
          <w:rFonts w:ascii="Times New Roman" w:hAnsi="Times New Roman"/>
          <w:b/>
          <w:sz w:val="24"/>
          <w:szCs w:val="24"/>
        </w:rPr>
        <w:t>elnök</w:t>
      </w:r>
      <w:r w:rsidR="00B67D7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07615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szavazásra</w:t>
      </w:r>
      <w:proofErr w:type="gramEnd"/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bocsátja az előterjesztést.</w:t>
      </w:r>
    </w:p>
    <w:p w:rsidR="00076156" w:rsidRDefault="00076156" w:rsidP="00A736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0416" w:rsidRDefault="00310416" w:rsidP="004E28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</w:t>
      </w:r>
      <w:r w:rsidR="00B67D70">
        <w:rPr>
          <w:rFonts w:ascii="Times New Roman" w:eastAsia="Times New Roman" w:hAnsi="Times New Roman"/>
          <w:sz w:val="24"/>
          <w:szCs w:val="24"/>
          <w:lang w:eastAsia="hu-HU"/>
        </w:rPr>
        <w:t>z alábbi határozatot fogadta el:</w:t>
      </w:r>
    </w:p>
    <w:p w:rsidR="00310416" w:rsidRDefault="00310416" w:rsidP="0081367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770F" w:rsidRDefault="0010770F" w:rsidP="001077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10770F" w:rsidRDefault="0010770F" w:rsidP="0010770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10770F" w:rsidRDefault="00FD0A1E" w:rsidP="001077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B67D70">
        <w:rPr>
          <w:rFonts w:ascii="Times New Roman" w:hAnsi="Times New Roman"/>
          <w:b/>
          <w:bCs/>
          <w:sz w:val="24"/>
          <w:szCs w:val="24"/>
        </w:rPr>
        <w:t>/2016. (III.21</w:t>
      </w:r>
      <w:r w:rsidR="0010770F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10770F" w:rsidRDefault="0010770F" w:rsidP="001077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állásfoglalása</w:t>
      </w:r>
    </w:p>
    <w:p w:rsidR="0010770F" w:rsidRPr="00F640E3" w:rsidRDefault="0010770F" w:rsidP="001077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3321" w:rsidRDefault="0010770F" w:rsidP="00160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87F">
        <w:rPr>
          <w:rFonts w:ascii="Times New Roman" w:hAnsi="Times New Roman"/>
          <w:sz w:val="24"/>
          <w:szCs w:val="24"/>
        </w:rPr>
        <w:t xml:space="preserve">A Pénzügyi Bizottság </w:t>
      </w:r>
      <w:r w:rsidR="00160946">
        <w:rPr>
          <w:rFonts w:ascii="Times New Roman" w:hAnsi="Times New Roman"/>
          <w:sz w:val="24"/>
          <w:szCs w:val="24"/>
        </w:rPr>
        <w:t>4</w:t>
      </w:r>
      <w:r w:rsidRPr="0094287F">
        <w:rPr>
          <w:rFonts w:ascii="Times New Roman" w:hAnsi="Times New Roman"/>
          <w:sz w:val="24"/>
          <w:szCs w:val="24"/>
        </w:rPr>
        <w:t xml:space="preserve"> igen</w:t>
      </w:r>
      <w:r w:rsidR="00160946">
        <w:rPr>
          <w:rFonts w:ascii="Times New Roman" w:hAnsi="Times New Roman"/>
          <w:sz w:val="24"/>
          <w:szCs w:val="24"/>
        </w:rPr>
        <w:t xml:space="preserve"> szavazattal egyhangúan</w:t>
      </w:r>
      <w:r w:rsidRPr="0094287F">
        <w:rPr>
          <w:rFonts w:ascii="Times New Roman" w:hAnsi="Times New Roman"/>
          <w:sz w:val="24"/>
          <w:szCs w:val="24"/>
        </w:rPr>
        <w:t xml:space="preserve"> – </w:t>
      </w:r>
      <w:r w:rsidR="0094287F" w:rsidRPr="0094287F">
        <w:rPr>
          <w:rFonts w:ascii="Times New Roman" w:hAnsi="Times New Roman"/>
          <w:sz w:val="24"/>
          <w:szCs w:val="24"/>
        </w:rPr>
        <w:t>4</w:t>
      </w:r>
      <w:r w:rsidRPr="0094287F">
        <w:rPr>
          <w:rFonts w:ascii="Times New Roman" w:hAnsi="Times New Roman"/>
          <w:sz w:val="24"/>
          <w:szCs w:val="24"/>
        </w:rPr>
        <w:t xml:space="preserve"> fő bizottsági tag volt jelen a </w:t>
      </w:r>
      <w:r w:rsidR="00160946">
        <w:rPr>
          <w:rFonts w:ascii="Times New Roman" w:hAnsi="Times New Roman"/>
          <w:sz w:val="24"/>
          <w:szCs w:val="24"/>
        </w:rPr>
        <w:t>s</w:t>
      </w:r>
      <w:r w:rsidRPr="0094287F">
        <w:rPr>
          <w:rFonts w:ascii="Times New Roman" w:hAnsi="Times New Roman"/>
          <w:sz w:val="24"/>
          <w:szCs w:val="24"/>
        </w:rPr>
        <w:t xml:space="preserve">zavazáskor – elfogadásra javasolja a képviselő-testületnek </w:t>
      </w:r>
      <w:r w:rsidR="00160946">
        <w:rPr>
          <w:rFonts w:ascii="Times New Roman" w:hAnsi="Times New Roman"/>
          <w:sz w:val="24"/>
          <w:szCs w:val="24"/>
        </w:rPr>
        <w:t xml:space="preserve">a </w:t>
      </w:r>
      <w:r w:rsidR="00B67D70">
        <w:rPr>
          <w:rFonts w:ascii="Times New Roman" w:hAnsi="Times New Roman"/>
          <w:sz w:val="24"/>
          <w:szCs w:val="24"/>
        </w:rPr>
        <w:t xml:space="preserve">2015. évi költségvetési rendelet </w:t>
      </w:r>
      <w:r w:rsidR="004E2F44">
        <w:rPr>
          <w:rFonts w:ascii="Times New Roman" w:hAnsi="Times New Roman"/>
          <w:sz w:val="24"/>
          <w:szCs w:val="24"/>
        </w:rPr>
        <w:t>módosításáról szóló rendeletet</w:t>
      </w:r>
      <w:r w:rsidR="00B67D70">
        <w:rPr>
          <w:rFonts w:ascii="Times New Roman" w:hAnsi="Times New Roman"/>
          <w:sz w:val="24"/>
          <w:szCs w:val="24"/>
        </w:rPr>
        <w:t>.</w:t>
      </w:r>
    </w:p>
    <w:p w:rsidR="00160946" w:rsidRDefault="00160946" w:rsidP="001609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D70" w:rsidRPr="00B67D70" w:rsidRDefault="00B67D70" w:rsidP="00B67D70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7D70">
        <w:rPr>
          <w:rFonts w:ascii="Times New Roman" w:eastAsia="Times New Roman" w:hAnsi="Times New Roman"/>
          <w:b/>
          <w:sz w:val="24"/>
          <w:szCs w:val="24"/>
          <w:lang w:eastAsia="hu-HU"/>
        </w:rPr>
        <w:t>2./ Telki község Képviselő-testülete és szervei 2016. évi költségvetésében „Támogatás” céljára elkülönített előirányzat összegének felhasználása.</w:t>
      </w:r>
    </w:p>
    <w:p w:rsidR="00B67D70" w:rsidRPr="00B67D70" w:rsidRDefault="00B67D70" w:rsidP="00B67D70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7D70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Előterjesztő: Polgármester</w:t>
      </w:r>
    </w:p>
    <w:p w:rsidR="000543D3" w:rsidRPr="000543D3" w:rsidRDefault="000543D3" w:rsidP="000543D3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543D3">
        <w:rPr>
          <w:rFonts w:ascii="Times New Roman" w:eastAsia="Times New Roman" w:hAnsi="Times New Roman"/>
          <w:i/>
          <w:sz w:val="24"/>
          <w:szCs w:val="24"/>
          <w:lang w:eastAsia="hu-HU"/>
        </w:rPr>
        <w:t>Az előterjesztés a jegyzőkönyv melléklete.</w:t>
      </w:r>
    </w:p>
    <w:p w:rsidR="000543D3" w:rsidRPr="00371218" w:rsidRDefault="000543D3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43D3" w:rsidRPr="00371218" w:rsidRDefault="000543D3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4D77" w:rsidRPr="00024D77" w:rsidRDefault="00024D77" w:rsidP="00942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D7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B67D70">
        <w:rPr>
          <w:rFonts w:ascii="Times New Roman" w:hAnsi="Times New Roman"/>
          <w:sz w:val="24"/>
          <w:szCs w:val="24"/>
        </w:rPr>
        <w:t>Javaslom, hogy a napirendet a következő ülésen tárgyaljuk.</w:t>
      </w:r>
    </w:p>
    <w:p w:rsidR="00024D77" w:rsidRDefault="00024D77" w:rsidP="00942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463" w:rsidRPr="00A40463" w:rsidRDefault="00A40463" w:rsidP="001108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0463">
        <w:rPr>
          <w:rFonts w:ascii="Times New Roman" w:hAnsi="Times New Roman"/>
          <w:b/>
          <w:sz w:val="24"/>
          <w:szCs w:val="24"/>
        </w:rPr>
        <w:t xml:space="preserve">Szigeti Antal </w:t>
      </w:r>
      <w:r w:rsidR="004E2F44" w:rsidRPr="00496089">
        <w:rPr>
          <w:rFonts w:ascii="Times New Roman" w:hAnsi="Times New Roman"/>
          <w:b/>
          <w:sz w:val="24"/>
          <w:szCs w:val="24"/>
        </w:rPr>
        <w:t>bizottság ülését levezető elnök</w:t>
      </w:r>
      <w:r w:rsidR="004E2F44">
        <w:rPr>
          <w:rFonts w:ascii="Times New Roman" w:hAnsi="Times New Roman"/>
          <w:sz w:val="24"/>
          <w:szCs w:val="24"/>
        </w:rPr>
        <w:t xml:space="preserve"> </w:t>
      </w:r>
      <w:r w:rsidR="00B67D70">
        <w:rPr>
          <w:rFonts w:ascii="Times New Roman" w:hAnsi="Times New Roman"/>
          <w:i/>
          <w:sz w:val="24"/>
          <w:szCs w:val="24"/>
        </w:rPr>
        <w:t>az előterjesztés megtárgyalását napirendjéről leveszi.</w:t>
      </w:r>
    </w:p>
    <w:p w:rsidR="004E2F44" w:rsidRDefault="004E2F44" w:rsidP="004E2F44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B67D70" w:rsidRPr="00B67D70" w:rsidRDefault="00B67D70" w:rsidP="004E2F44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B67D70">
        <w:rPr>
          <w:b/>
        </w:rPr>
        <w:t>3./ Telki Község Képviselő-testülete 2016. évi Közbeszerzési Terve</w:t>
      </w:r>
    </w:p>
    <w:p w:rsidR="00B67D70" w:rsidRPr="00B67D70" w:rsidRDefault="00B67D70" w:rsidP="004E2F44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B67D70">
        <w:rPr>
          <w:b/>
        </w:rPr>
        <w:t>Előterjesztő: Polgármester</w:t>
      </w:r>
    </w:p>
    <w:p w:rsidR="000543D3" w:rsidRDefault="000543D3" w:rsidP="000543D3">
      <w:pPr>
        <w:pStyle w:val="NormlWeb"/>
        <w:shd w:val="clear" w:color="auto" w:fill="FFFFFF"/>
        <w:spacing w:line="300" w:lineRule="atLeast"/>
        <w:rPr>
          <w:i/>
        </w:rPr>
      </w:pPr>
      <w:r w:rsidRPr="000543D3">
        <w:rPr>
          <w:i/>
        </w:rPr>
        <w:t>Az előterjesztés a jegyzőkönyv melléklete.</w:t>
      </w:r>
    </w:p>
    <w:p w:rsidR="00B67D70" w:rsidRPr="000543D3" w:rsidRDefault="00B67D70" w:rsidP="000543D3">
      <w:pPr>
        <w:pStyle w:val="NormlWeb"/>
        <w:shd w:val="clear" w:color="auto" w:fill="FFFFFF"/>
        <w:spacing w:line="300" w:lineRule="atLeast"/>
        <w:rPr>
          <w:i/>
        </w:rPr>
      </w:pPr>
      <w:r>
        <w:rPr>
          <w:i/>
        </w:rPr>
        <w:t>Móczár Gábor Alpolgármester megérkezik.</w:t>
      </w:r>
    </w:p>
    <w:p w:rsidR="000543D3" w:rsidRPr="000543D3" w:rsidRDefault="000543D3" w:rsidP="0011080C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  <w:rPr>
          <w:i/>
        </w:rPr>
      </w:pPr>
      <w:r w:rsidRPr="000543D3">
        <w:rPr>
          <w:b/>
          <w:i/>
        </w:rPr>
        <w:t xml:space="preserve">Szigeti Antal </w:t>
      </w:r>
      <w:r w:rsidR="004E2F44" w:rsidRPr="00496089">
        <w:rPr>
          <w:b/>
        </w:rPr>
        <w:t xml:space="preserve">bizottság ülését levezető </w:t>
      </w:r>
      <w:proofErr w:type="gramStart"/>
      <w:r w:rsidR="004E2F44" w:rsidRPr="00496089">
        <w:rPr>
          <w:b/>
        </w:rPr>
        <w:t>elnök</w:t>
      </w:r>
      <w:r w:rsidR="004E2F44">
        <w:t xml:space="preserve"> </w:t>
      </w:r>
      <w:r w:rsidRPr="000543D3">
        <w:rPr>
          <w:i/>
        </w:rPr>
        <w:t>szavazásra</w:t>
      </w:r>
      <w:proofErr w:type="gramEnd"/>
      <w:r w:rsidRPr="000543D3">
        <w:rPr>
          <w:i/>
        </w:rPr>
        <w:t xml:space="preserve"> bocsátja az előterjesztést.</w:t>
      </w:r>
    </w:p>
    <w:p w:rsidR="002716D3" w:rsidRDefault="000543D3" w:rsidP="002716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bizottság </w:t>
      </w:r>
      <w:r w:rsidR="002716D3">
        <w:rPr>
          <w:rFonts w:ascii="Times New Roman" w:eastAsia="Times New Roman" w:hAnsi="Times New Roman"/>
          <w:sz w:val="24"/>
          <w:szCs w:val="24"/>
          <w:lang w:eastAsia="hu-HU"/>
        </w:rPr>
        <w:t>az alábbi határozatot fogadta el.</w:t>
      </w:r>
    </w:p>
    <w:p w:rsidR="002716D3" w:rsidRDefault="002716D3" w:rsidP="002716D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6D3" w:rsidRDefault="002716D3" w:rsidP="00271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2716D3" w:rsidRDefault="002716D3" w:rsidP="002716D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2716D3" w:rsidRDefault="00FD0A1E" w:rsidP="002716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B67D70">
        <w:rPr>
          <w:rFonts w:ascii="Times New Roman" w:hAnsi="Times New Roman"/>
          <w:b/>
          <w:bCs/>
          <w:sz w:val="24"/>
          <w:szCs w:val="24"/>
        </w:rPr>
        <w:t>/2016. (II</w:t>
      </w:r>
      <w:r w:rsidR="000543D3">
        <w:rPr>
          <w:rFonts w:ascii="Times New Roman" w:hAnsi="Times New Roman"/>
          <w:b/>
          <w:bCs/>
          <w:sz w:val="24"/>
          <w:szCs w:val="24"/>
        </w:rPr>
        <w:t>I</w:t>
      </w:r>
      <w:r w:rsidR="002716D3">
        <w:rPr>
          <w:rFonts w:ascii="Times New Roman" w:hAnsi="Times New Roman"/>
          <w:b/>
          <w:bCs/>
          <w:sz w:val="24"/>
          <w:szCs w:val="24"/>
        </w:rPr>
        <w:t>.</w:t>
      </w:r>
      <w:r w:rsidR="00B67D70">
        <w:rPr>
          <w:rFonts w:ascii="Times New Roman" w:hAnsi="Times New Roman"/>
          <w:b/>
          <w:bCs/>
          <w:sz w:val="24"/>
          <w:szCs w:val="24"/>
        </w:rPr>
        <w:t>21</w:t>
      </w:r>
      <w:r w:rsidR="002716D3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2716D3" w:rsidRDefault="002716D3" w:rsidP="002716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állásfoglalása</w:t>
      </w:r>
    </w:p>
    <w:p w:rsidR="002716D3" w:rsidRPr="00F640E3" w:rsidRDefault="002716D3" w:rsidP="00271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EFB" w:rsidRDefault="002716D3" w:rsidP="00A75ABC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94287F">
        <w:t xml:space="preserve">A Pénzügyi Bizottság </w:t>
      </w:r>
      <w:r w:rsidR="00B67D70">
        <w:t>4</w:t>
      </w:r>
      <w:r w:rsidRPr="0094287F">
        <w:t xml:space="preserve"> igen</w:t>
      </w:r>
      <w:r>
        <w:t xml:space="preserve"> szavazattal </w:t>
      </w:r>
      <w:r w:rsidR="00B67D70">
        <w:t>egyhangúan</w:t>
      </w:r>
      <w:r w:rsidRPr="0094287F">
        <w:t xml:space="preserve"> – 4 fő bizottsági tag volt jelen a szavazáskor – elfogadásra javasolja a képviselő-testületnek </w:t>
      </w:r>
      <w:r w:rsidR="00B67D70">
        <w:t>a 2016. évi közbeszerzési terv</w:t>
      </w:r>
      <w:r w:rsidR="004E2F44">
        <w:t>et.</w:t>
      </w:r>
    </w:p>
    <w:p w:rsidR="000543D3" w:rsidRDefault="000543D3" w:rsidP="00A75ABC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395764" w:rsidRPr="00395764" w:rsidRDefault="00395764" w:rsidP="004E2F4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95764">
        <w:rPr>
          <w:b/>
        </w:rPr>
        <w:t xml:space="preserve">4./ Együttműködési megállapodás a Muskátli utca körforgalomi beruházás projekt megvalósításának műszaki ellenőri és projekt menedzseri feladatainak ellátására     </w:t>
      </w:r>
    </w:p>
    <w:p w:rsidR="00395764" w:rsidRDefault="00395764" w:rsidP="004E2F4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  <w:i/>
        </w:rPr>
      </w:pPr>
      <w:r w:rsidRPr="00395764">
        <w:rPr>
          <w:b/>
        </w:rPr>
        <w:t>Előterjesztő: Polgármester</w:t>
      </w:r>
      <w:r w:rsidRPr="00395764">
        <w:rPr>
          <w:b/>
          <w:i/>
        </w:rPr>
        <w:t xml:space="preserve"> </w:t>
      </w:r>
    </w:p>
    <w:p w:rsidR="00033AA6" w:rsidRDefault="00033AA6" w:rsidP="00395764">
      <w:pPr>
        <w:pStyle w:val="NormlWeb"/>
        <w:shd w:val="clear" w:color="auto" w:fill="FFFFFF"/>
        <w:spacing w:line="300" w:lineRule="atLeast"/>
        <w:rPr>
          <w:i/>
        </w:rPr>
      </w:pPr>
      <w:r w:rsidRPr="00033AA6">
        <w:rPr>
          <w:i/>
        </w:rPr>
        <w:t>Az előterjesztés a jegyzőkönyv melléklete.</w:t>
      </w:r>
    </w:p>
    <w:p w:rsidR="00395764" w:rsidRDefault="00395764" w:rsidP="004E2F44">
      <w:pPr>
        <w:pStyle w:val="NormlWeb"/>
        <w:shd w:val="clear" w:color="auto" w:fill="FFFFFF"/>
        <w:spacing w:line="300" w:lineRule="atLeast"/>
        <w:jc w:val="both"/>
        <w:rPr>
          <w:b/>
        </w:rPr>
      </w:pPr>
      <w:r w:rsidRPr="00395764">
        <w:rPr>
          <w:b/>
        </w:rPr>
        <w:t>Deltai Károly Polgármester</w:t>
      </w:r>
      <w:r>
        <w:rPr>
          <w:b/>
        </w:rPr>
        <w:t xml:space="preserve">: </w:t>
      </w:r>
      <w:r w:rsidRPr="00395764">
        <w:t xml:space="preserve">A korábbi beruházásoknak megfelelően most is delegáljuk a </w:t>
      </w:r>
      <w:r w:rsidR="00A54BE4">
        <w:t>projekt menedzsert</w:t>
      </w:r>
      <w:r w:rsidRPr="00395764">
        <w:t>, a saját érdekeink védelmére</w:t>
      </w:r>
      <w:r>
        <w:rPr>
          <w:b/>
        </w:rPr>
        <w:t>.</w:t>
      </w:r>
    </w:p>
    <w:p w:rsidR="00395764" w:rsidRDefault="00395764" w:rsidP="00395764">
      <w:pPr>
        <w:pStyle w:val="NormlWeb"/>
        <w:shd w:val="clear" w:color="auto" w:fill="FFFFFF"/>
        <w:spacing w:line="300" w:lineRule="atLeast"/>
        <w:rPr>
          <w:b/>
        </w:rPr>
      </w:pPr>
      <w:r w:rsidRPr="00395764">
        <w:rPr>
          <w:b/>
        </w:rPr>
        <w:t>Fillinger Zsófia a Bizottság Tagja</w:t>
      </w:r>
      <w:r>
        <w:rPr>
          <w:b/>
        </w:rPr>
        <w:t xml:space="preserve">: </w:t>
      </w:r>
      <w:r w:rsidRPr="00A54BE4">
        <w:t>Látható-e a három ajánlat a mi számunkra is?</w:t>
      </w:r>
    </w:p>
    <w:p w:rsidR="00395764" w:rsidRPr="00395764" w:rsidRDefault="00395764" w:rsidP="00395764">
      <w:pPr>
        <w:pStyle w:val="NormlWeb"/>
        <w:shd w:val="clear" w:color="auto" w:fill="FFFFFF"/>
        <w:spacing w:line="300" w:lineRule="atLeast"/>
        <w:rPr>
          <w:i/>
        </w:rPr>
      </w:pPr>
      <w:r w:rsidRPr="00395764">
        <w:rPr>
          <w:i/>
        </w:rPr>
        <w:t>dr. Lack Mónika jegyző átadja az ajánlatokat.</w:t>
      </w:r>
    </w:p>
    <w:p w:rsidR="00033AA6" w:rsidRDefault="00F85906" w:rsidP="00395764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F85906">
        <w:rPr>
          <w:b/>
        </w:rPr>
        <w:t>Szigeti Antal</w:t>
      </w:r>
      <w:r w:rsidR="004E2F44" w:rsidRPr="004E2F44">
        <w:rPr>
          <w:b/>
        </w:rPr>
        <w:t xml:space="preserve"> </w:t>
      </w:r>
      <w:r w:rsidR="004E2F44" w:rsidRPr="00496089">
        <w:rPr>
          <w:b/>
        </w:rPr>
        <w:t>bizottság ülését levezető elnök</w:t>
      </w:r>
      <w:r w:rsidRPr="00F85906">
        <w:rPr>
          <w:b/>
        </w:rPr>
        <w:t xml:space="preserve">: </w:t>
      </w:r>
      <w:r w:rsidR="006C23A7" w:rsidRPr="001C06CA">
        <w:t xml:space="preserve">Az </w:t>
      </w:r>
      <w:r w:rsidR="001C06CA">
        <w:t>összegeket látjuk, feltételezem, hogy mindhárom ajánlat azonos feltételekre épül, ezért az árat vehetjük figyelembe.</w:t>
      </w:r>
    </w:p>
    <w:p w:rsidR="001C06CA" w:rsidRDefault="001C06CA" w:rsidP="00395764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1C06CA" w:rsidRDefault="001C06CA" w:rsidP="00395764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1C06CA">
        <w:rPr>
          <w:b/>
        </w:rPr>
        <w:t>Halász Terézia Képviselő:</w:t>
      </w:r>
      <w:r>
        <w:t xml:space="preserve"> Mennyi idős ez a projekt?</w:t>
      </w:r>
    </w:p>
    <w:p w:rsidR="001C06CA" w:rsidRDefault="001C06CA" w:rsidP="00395764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1C06CA" w:rsidRDefault="001C06CA" w:rsidP="00395764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1C06CA">
        <w:rPr>
          <w:b/>
        </w:rPr>
        <w:t>Király Gábor</w:t>
      </w:r>
      <w:r>
        <w:t xml:space="preserve"> </w:t>
      </w:r>
      <w:r w:rsidR="004E2F44">
        <w:t xml:space="preserve">a </w:t>
      </w:r>
      <w:proofErr w:type="spellStart"/>
      <w:r w:rsidR="004E2F44" w:rsidRPr="004E2F44">
        <w:rPr>
          <w:b/>
        </w:rPr>
        <w:t>Rexagon</w:t>
      </w:r>
      <w:proofErr w:type="spellEnd"/>
      <w:r w:rsidR="004E2F44" w:rsidRPr="004E2F44">
        <w:rPr>
          <w:b/>
        </w:rPr>
        <w:t xml:space="preserve"> Bt képviselője</w:t>
      </w:r>
      <w:r>
        <w:t>: 4 hónap.</w:t>
      </w:r>
    </w:p>
    <w:p w:rsidR="00734B1C" w:rsidRPr="001C06CA" w:rsidRDefault="00734B1C" w:rsidP="00395764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F85906" w:rsidRPr="00033AA6" w:rsidRDefault="00033AA6" w:rsidP="004E2F44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  <w:rPr>
          <w:i/>
        </w:rPr>
      </w:pPr>
      <w:r w:rsidRPr="00033AA6">
        <w:rPr>
          <w:b/>
        </w:rPr>
        <w:t xml:space="preserve">Szigeti Antal </w:t>
      </w:r>
      <w:r w:rsidR="004E2F44" w:rsidRPr="00496089">
        <w:rPr>
          <w:b/>
        </w:rPr>
        <w:t xml:space="preserve">bizottság ülését levezető </w:t>
      </w:r>
      <w:proofErr w:type="gramStart"/>
      <w:r w:rsidR="004E2F44" w:rsidRPr="00496089">
        <w:rPr>
          <w:b/>
        </w:rPr>
        <w:t>elnök</w:t>
      </w:r>
      <w:r w:rsidR="004E2F44">
        <w:t xml:space="preserve"> </w:t>
      </w:r>
      <w:r>
        <w:rPr>
          <w:i/>
        </w:rPr>
        <w:t>szavazásra</w:t>
      </w:r>
      <w:proofErr w:type="gramEnd"/>
      <w:r>
        <w:rPr>
          <w:i/>
        </w:rPr>
        <w:t xml:space="preserve"> bocsátja </w:t>
      </w:r>
      <w:r w:rsidR="00734B1C">
        <w:rPr>
          <w:i/>
        </w:rPr>
        <w:t xml:space="preserve">a legalacsonyabb </w:t>
      </w:r>
      <w:r w:rsidR="004E2F44">
        <w:rPr>
          <w:i/>
        </w:rPr>
        <w:t>összegű</w:t>
      </w:r>
      <w:r w:rsidR="00734B1C">
        <w:rPr>
          <w:i/>
        </w:rPr>
        <w:t xml:space="preserve"> ajánlatot</w:t>
      </w:r>
      <w:r>
        <w:rPr>
          <w:i/>
        </w:rPr>
        <w:t>.</w:t>
      </w:r>
    </w:p>
    <w:p w:rsidR="002716D3" w:rsidRDefault="005A3FE3" w:rsidP="002716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bizottság </w:t>
      </w:r>
      <w:r w:rsidR="002716D3">
        <w:rPr>
          <w:rFonts w:ascii="Times New Roman" w:eastAsia="Times New Roman" w:hAnsi="Times New Roman"/>
          <w:sz w:val="24"/>
          <w:szCs w:val="24"/>
          <w:lang w:eastAsia="hu-HU"/>
        </w:rPr>
        <w:t>az alábbi határozatot fogadt</w:t>
      </w:r>
      <w:r w:rsidR="00734B1C">
        <w:rPr>
          <w:rFonts w:ascii="Times New Roman" w:eastAsia="Times New Roman" w:hAnsi="Times New Roman"/>
          <w:sz w:val="24"/>
          <w:szCs w:val="24"/>
          <w:lang w:eastAsia="hu-HU"/>
        </w:rPr>
        <w:t>a el:</w:t>
      </w:r>
    </w:p>
    <w:p w:rsidR="002716D3" w:rsidRDefault="002716D3" w:rsidP="002716D3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6D3" w:rsidRDefault="002716D3" w:rsidP="00271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2716D3" w:rsidRDefault="002716D3" w:rsidP="002716D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2716D3" w:rsidRDefault="00FD0A1E" w:rsidP="002716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734B1C">
        <w:rPr>
          <w:rFonts w:ascii="Times New Roman" w:hAnsi="Times New Roman"/>
          <w:b/>
          <w:bCs/>
          <w:sz w:val="24"/>
          <w:szCs w:val="24"/>
        </w:rPr>
        <w:t>/2016. (II</w:t>
      </w:r>
      <w:r w:rsidR="00033AA6">
        <w:rPr>
          <w:rFonts w:ascii="Times New Roman" w:hAnsi="Times New Roman"/>
          <w:b/>
          <w:bCs/>
          <w:sz w:val="24"/>
          <w:szCs w:val="24"/>
        </w:rPr>
        <w:t>I</w:t>
      </w:r>
      <w:r w:rsidR="002716D3">
        <w:rPr>
          <w:rFonts w:ascii="Times New Roman" w:hAnsi="Times New Roman"/>
          <w:b/>
          <w:bCs/>
          <w:sz w:val="24"/>
          <w:szCs w:val="24"/>
        </w:rPr>
        <w:t>.</w:t>
      </w:r>
      <w:r w:rsidR="00734B1C">
        <w:rPr>
          <w:rFonts w:ascii="Times New Roman" w:hAnsi="Times New Roman"/>
          <w:b/>
          <w:bCs/>
          <w:sz w:val="24"/>
          <w:szCs w:val="24"/>
        </w:rPr>
        <w:t>21</w:t>
      </w:r>
      <w:r w:rsidR="002716D3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2716D3" w:rsidRDefault="002716D3" w:rsidP="002716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állásfoglalása</w:t>
      </w:r>
    </w:p>
    <w:p w:rsidR="002716D3" w:rsidRPr="00F640E3" w:rsidRDefault="002716D3" w:rsidP="00271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6D3" w:rsidRPr="004E2F44" w:rsidRDefault="002716D3" w:rsidP="00271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F44">
        <w:rPr>
          <w:rFonts w:ascii="Times New Roman" w:hAnsi="Times New Roman"/>
          <w:sz w:val="24"/>
          <w:szCs w:val="24"/>
        </w:rPr>
        <w:t xml:space="preserve">A Pénzügyi Bizottság </w:t>
      </w:r>
      <w:r w:rsidR="00734B1C" w:rsidRPr="004E2F44">
        <w:rPr>
          <w:rFonts w:ascii="Times New Roman" w:hAnsi="Times New Roman"/>
          <w:sz w:val="24"/>
          <w:szCs w:val="24"/>
        </w:rPr>
        <w:t>3</w:t>
      </w:r>
      <w:r w:rsidRPr="004E2F44">
        <w:rPr>
          <w:rFonts w:ascii="Times New Roman" w:hAnsi="Times New Roman"/>
          <w:sz w:val="24"/>
          <w:szCs w:val="24"/>
        </w:rPr>
        <w:t xml:space="preserve"> igen szavazattal</w:t>
      </w:r>
      <w:r w:rsidR="00033AA6" w:rsidRPr="004E2F44">
        <w:rPr>
          <w:rFonts w:ascii="Times New Roman" w:hAnsi="Times New Roman"/>
          <w:sz w:val="24"/>
          <w:szCs w:val="24"/>
        </w:rPr>
        <w:t xml:space="preserve"> </w:t>
      </w:r>
      <w:r w:rsidR="00734B1C" w:rsidRPr="004E2F44">
        <w:rPr>
          <w:rFonts w:ascii="Times New Roman" w:hAnsi="Times New Roman"/>
          <w:sz w:val="24"/>
          <w:szCs w:val="24"/>
        </w:rPr>
        <w:t xml:space="preserve">1 </w:t>
      </w:r>
      <w:r w:rsidR="004E2F44" w:rsidRPr="004E2F44">
        <w:rPr>
          <w:rFonts w:ascii="Times New Roman" w:hAnsi="Times New Roman"/>
          <w:sz w:val="24"/>
          <w:szCs w:val="24"/>
        </w:rPr>
        <w:t>ellenszavazat</w:t>
      </w:r>
      <w:r w:rsidR="00734B1C" w:rsidRPr="004E2F44">
        <w:rPr>
          <w:rFonts w:ascii="Times New Roman" w:hAnsi="Times New Roman"/>
          <w:sz w:val="24"/>
          <w:szCs w:val="24"/>
        </w:rPr>
        <w:t xml:space="preserve"> mellett</w:t>
      </w:r>
      <w:r w:rsidRPr="004E2F44">
        <w:rPr>
          <w:rFonts w:ascii="Times New Roman" w:hAnsi="Times New Roman"/>
          <w:sz w:val="24"/>
          <w:szCs w:val="24"/>
        </w:rPr>
        <w:t xml:space="preserve"> – 4 fő bizottsági tag volt jelen a szavazáskor –</w:t>
      </w:r>
      <w:r w:rsidR="00734B1C" w:rsidRPr="004E2F44">
        <w:rPr>
          <w:rFonts w:ascii="Times New Roman" w:hAnsi="Times New Roman"/>
          <w:sz w:val="24"/>
          <w:szCs w:val="24"/>
        </w:rPr>
        <w:t xml:space="preserve"> </w:t>
      </w:r>
      <w:r w:rsidRPr="004E2F44">
        <w:rPr>
          <w:rFonts w:ascii="Times New Roman" w:hAnsi="Times New Roman"/>
          <w:sz w:val="24"/>
          <w:szCs w:val="24"/>
        </w:rPr>
        <w:t>ja</w:t>
      </w:r>
      <w:r w:rsidR="00734B1C" w:rsidRPr="004E2F44">
        <w:rPr>
          <w:rFonts w:ascii="Times New Roman" w:hAnsi="Times New Roman"/>
          <w:sz w:val="24"/>
          <w:szCs w:val="24"/>
        </w:rPr>
        <w:t xml:space="preserve">vasolja a képviselő-testületnek, hogy a Rexagon Bt ajánlatát fogadja el a </w:t>
      </w:r>
      <w:r w:rsidR="004E2F44" w:rsidRPr="004E2F44">
        <w:rPr>
          <w:rFonts w:ascii="Times New Roman" w:hAnsi="Times New Roman"/>
          <w:sz w:val="24"/>
          <w:szCs w:val="24"/>
        </w:rPr>
        <w:t>Muskátli utca körforgalomi beruházás</w:t>
      </w:r>
      <w:r w:rsidR="004E2F44" w:rsidRPr="004E2F44">
        <w:rPr>
          <w:b/>
          <w:sz w:val="24"/>
          <w:szCs w:val="24"/>
        </w:rPr>
        <w:t xml:space="preserve"> </w:t>
      </w:r>
      <w:r w:rsidR="004E2F44" w:rsidRPr="004E2F44">
        <w:rPr>
          <w:rFonts w:ascii="Times New Roman" w:hAnsi="Times New Roman"/>
          <w:sz w:val="24"/>
          <w:szCs w:val="24"/>
        </w:rPr>
        <w:t>projekt menedzseri feladatainak ellátásra.</w:t>
      </w:r>
    </w:p>
    <w:p w:rsidR="00E04B37" w:rsidRDefault="00734B1C" w:rsidP="00E04B37">
      <w:pPr>
        <w:pStyle w:val="NormlWeb"/>
        <w:shd w:val="clear" w:color="auto" w:fill="FFFFFF"/>
        <w:spacing w:before="120" w:beforeAutospacing="0" w:after="120" w:afterAutospacing="0" w:line="300" w:lineRule="atLeast"/>
        <w:rPr>
          <w:b/>
        </w:rPr>
      </w:pPr>
      <w:r w:rsidRPr="00734B1C">
        <w:rPr>
          <w:b/>
        </w:rPr>
        <w:t>Halász Terézia Képviselő</w:t>
      </w:r>
      <w:r>
        <w:rPr>
          <w:b/>
        </w:rPr>
        <w:t xml:space="preserve">: </w:t>
      </w:r>
      <w:r w:rsidRPr="00466127">
        <w:t>Megkérdezhetem Zsófiát, hogy miért szavazott nemmel?</w:t>
      </w:r>
    </w:p>
    <w:p w:rsidR="00734B1C" w:rsidRDefault="00734B1C" w:rsidP="00E04B37">
      <w:pPr>
        <w:pStyle w:val="NormlWeb"/>
        <w:shd w:val="clear" w:color="auto" w:fill="FFFFFF"/>
        <w:spacing w:before="120" w:beforeAutospacing="0" w:after="120" w:afterAutospacing="0" w:line="300" w:lineRule="atLeast"/>
      </w:pPr>
      <w:r w:rsidRPr="00734B1C">
        <w:rPr>
          <w:b/>
        </w:rPr>
        <w:t>Fillinger Zsófia a Bizottság Tagja</w:t>
      </w:r>
      <w:r>
        <w:rPr>
          <w:b/>
        </w:rPr>
        <w:t xml:space="preserve">: </w:t>
      </w:r>
      <w:r w:rsidRPr="00466127">
        <w:t>Azért, mert ezek az ajánlatok nem olyan részletesek, ami alapján döntünk</w:t>
      </w:r>
      <w:r w:rsidR="00466127" w:rsidRPr="00466127">
        <w:t>, rajtam kívül senkit nem érdekelt az ajánlat, kizárólag ár alapján döntöttek. A korábbi beruházások alapján én nem azt tapasztaltam, hogy megfelelően képviseli a Rexagon Bt az Önkormányzat érdekét.</w:t>
      </w:r>
      <w:r w:rsidR="00AC66B3">
        <w:t xml:space="preserve"> </w:t>
      </w:r>
    </w:p>
    <w:p w:rsidR="00AC66B3" w:rsidRPr="00AC66B3" w:rsidRDefault="00AC66B3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AC66B3">
        <w:rPr>
          <w:b/>
        </w:rPr>
        <w:t>Halász Terézia Képviselő</w:t>
      </w:r>
      <w:r>
        <w:rPr>
          <w:b/>
        </w:rPr>
        <w:t xml:space="preserve">: </w:t>
      </w:r>
      <w:r w:rsidRPr="00AC66B3">
        <w:t>Neked volt ilyen tapasztalatod?</w:t>
      </w:r>
    </w:p>
    <w:p w:rsidR="00AC66B3" w:rsidRDefault="00AC66B3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AC66B3">
        <w:rPr>
          <w:b/>
        </w:rPr>
        <w:t>Fillinger Zsófia a Bizottság Tagja</w:t>
      </w:r>
      <w:r w:rsidRPr="00AC66B3">
        <w:t>: Én pályázatok után érdeklődtem, és az volt a tapasztalatom, hogy a közösség érdeke nincs megfelelően képviselve.</w:t>
      </w:r>
    </w:p>
    <w:p w:rsidR="00AC66B3" w:rsidRDefault="00AC66B3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AC66B3">
        <w:rPr>
          <w:b/>
        </w:rPr>
        <w:t>Móczár Gábor Alpolgármester:</w:t>
      </w:r>
      <w:r>
        <w:t xml:space="preserve"> Engem nagyon érdekelne, hogy ez mit takar!</w:t>
      </w:r>
    </w:p>
    <w:p w:rsidR="00AC66B3" w:rsidRDefault="00AC66B3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AC66B3">
        <w:rPr>
          <w:b/>
        </w:rPr>
        <w:t>Fillinger Zsófia a Bizottság Tagja</w:t>
      </w:r>
      <w:r>
        <w:rPr>
          <w:b/>
        </w:rPr>
        <w:t xml:space="preserve">: </w:t>
      </w:r>
      <w:r w:rsidRPr="00AC66B3">
        <w:t>Megbeszélhetjük.</w:t>
      </w:r>
    </w:p>
    <w:p w:rsidR="00AC66B3" w:rsidRDefault="00DA7342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DA7342">
        <w:rPr>
          <w:b/>
        </w:rPr>
        <w:t>Halász Terézia Képviselő</w:t>
      </w:r>
      <w:r>
        <w:rPr>
          <w:b/>
        </w:rPr>
        <w:t xml:space="preserve">: </w:t>
      </w:r>
      <w:r w:rsidRPr="00DA7342">
        <w:t>Ez most egy elég komoly vádpont, erről beszélni kell. Ha ilyen felmerül, hogy a közösség érdekeit nem képviseli az egyik pályázó, akkor ezt azt hiszem, hogy el kell mondanod.</w:t>
      </w:r>
    </w:p>
    <w:p w:rsidR="00DA7342" w:rsidRDefault="00DA7342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DA7342">
        <w:rPr>
          <w:b/>
        </w:rPr>
        <w:t>Szigeti Antal</w:t>
      </w:r>
      <w:r w:rsidR="00CE732F" w:rsidRPr="00CE732F">
        <w:rPr>
          <w:b/>
        </w:rPr>
        <w:t xml:space="preserve"> </w:t>
      </w:r>
      <w:r w:rsidR="00CE732F">
        <w:rPr>
          <w:b/>
        </w:rPr>
        <w:t xml:space="preserve">a </w:t>
      </w:r>
      <w:r w:rsidR="00CE732F" w:rsidRPr="00496089">
        <w:rPr>
          <w:b/>
        </w:rPr>
        <w:t>bizottság ülését levezető elnök</w:t>
      </w:r>
      <w:r>
        <w:rPr>
          <w:b/>
        </w:rPr>
        <w:t xml:space="preserve">: </w:t>
      </w:r>
      <w:r w:rsidRPr="00DA7342">
        <w:t>Végül is mindenkinek szíve joga úgy szavazni</w:t>
      </w:r>
      <w:r w:rsidR="004E78D7">
        <w:t>,</w:t>
      </w:r>
      <w:r w:rsidRPr="00DA7342">
        <w:t xml:space="preserve"> ahogy tud, én nem tartom szükségesnek, hogy a Zsófia megmagyarázza, azt, hogy miért nem szavazta meg. Értem a kérdést, de azt mondom, hogy hárman megszavaztuk. és más a véleményünk, de beszélgethetünk róla, mert időnk van.</w:t>
      </w:r>
      <w:r w:rsidR="004E78D7">
        <w:t xml:space="preserve"> Ez már napirenden kívül van, hiszen a szavazás megtörtént.</w:t>
      </w:r>
    </w:p>
    <w:p w:rsidR="00B95C99" w:rsidRDefault="00B95C99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B95C99">
        <w:rPr>
          <w:b/>
        </w:rPr>
        <w:t>Móczár Gábor Alpolgármester</w:t>
      </w:r>
      <w:r>
        <w:rPr>
          <w:b/>
        </w:rPr>
        <w:t xml:space="preserve">: </w:t>
      </w:r>
      <w:r w:rsidRPr="00724AD6">
        <w:t>Ne most beszéljünk róla, mert van egyéb tennivalónk. Engem ez érdekel</w:t>
      </w:r>
      <w:r w:rsidR="00724AD6" w:rsidRPr="00724AD6">
        <w:t>.</w:t>
      </w:r>
    </w:p>
    <w:p w:rsidR="00724AD6" w:rsidRPr="00724AD6" w:rsidRDefault="00724AD6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724AD6">
        <w:rPr>
          <w:b/>
        </w:rPr>
        <w:t>Halász Terézia Képviselő:</w:t>
      </w:r>
      <w:r>
        <w:rPr>
          <w:b/>
        </w:rPr>
        <w:t xml:space="preserve"> </w:t>
      </w:r>
      <w:r w:rsidRPr="00724AD6">
        <w:t>A testületi ülésen is szavaznunk kell erről a dologról.</w:t>
      </w:r>
    </w:p>
    <w:p w:rsidR="00724AD6" w:rsidRDefault="00724AD6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  <w:rPr>
          <w:b/>
        </w:rPr>
      </w:pPr>
      <w:r w:rsidRPr="00724AD6">
        <w:rPr>
          <w:b/>
        </w:rPr>
        <w:t>Móczár Gábor Alpolgármester</w:t>
      </w:r>
      <w:r>
        <w:rPr>
          <w:b/>
        </w:rPr>
        <w:t xml:space="preserve">: </w:t>
      </w:r>
      <w:r w:rsidRPr="00724AD6">
        <w:t>Engem ez nem befolyásol!</w:t>
      </w:r>
    </w:p>
    <w:p w:rsidR="00724AD6" w:rsidRDefault="00724AD6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724AD6">
        <w:rPr>
          <w:b/>
        </w:rPr>
        <w:t>Halász Terézia Képviselő:</w:t>
      </w:r>
      <w:r>
        <w:rPr>
          <w:b/>
        </w:rPr>
        <w:t xml:space="preserve"> </w:t>
      </w:r>
      <w:r w:rsidRPr="00724AD6">
        <w:t>Én szeretem meghallgatni a másik fél álláspontját.</w:t>
      </w:r>
    </w:p>
    <w:p w:rsidR="00B764F4" w:rsidRDefault="00B764F4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B764F4">
        <w:rPr>
          <w:b/>
        </w:rPr>
        <w:t>Szigeti Antal</w:t>
      </w:r>
      <w:r w:rsidR="00CE732F" w:rsidRPr="00CE732F">
        <w:rPr>
          <w:b/>
        </w:rPr>
        <w:t xml:space="preserve"> </w:t>
      </w:r>
      <w:r w:rsidR="00CE732F">
        <w:rPr>
          <w:b/>
        </w:rPr>
        <w:t xml:space="preserve">a </w:t>
      </w:r>
      <w:r w:rsidR="00CE732F" w:rsidRPr="00496089">
        <w:rPr>
          <w:b/>
        </w:rPr>
        <w:t>bizottság ülését levezető elnök</w:t>
      </w:r>
      <w:r>
        <w:rPr>
          <w:b/>
        </w:rPr>
        <w:t xml:space="preserve">: </w:t>
      </w:r>
      <w:r w:rsidRPr="00B764F4">
        <w:t>Egyetértek, azt javaslom, hogy most menjünk tovább.</w:t>
      </w:r>
    </w:p>
    <w:p w:rsidR="0003167B" w:rsidRDefault="0003167B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</w:p>
    <w:p w:rsidR="0003167B" w:rsidRPr="0003167B" w:rsidRDefault="0003167B" w:rsidP="004E78D7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  <w:rPr>
          <w:b/>
          <w:u w:val="single"/>
        </w:rPr>
      </w:pPr>
      <w:r w:rsidRPr="0003167B">
        <w:rPr>
          <w:b/>
          <w:u w:val="single"/>
        </w:rPr>
        <w:t>Zárt ülésen hozott állásfoglalások:</w:t>
      </w:r>
    </w:p>
    <w:p w:rsidR="0003167B" w:rsidRPr="0003167B" w:rsidRDefault="0003167B" w:rsidP="004E2F44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iCs/>
        </w:rPr>
      </w:pPr>
      <w:r w:rsidRPr="0003167B">
        <w:rPr>
          <w:b/>
          <w:iCs/>
        </w:rPr>
        <w:t>5./ Az önkormányzat tulajdonában levő Telki, Őszapó utca 11. szám (Telki, 1429 hrsz.-ú) ingatlan értékesítéséről</w:t>
      </w:r>
    </w:p>
    <w:p w:rsidR="0003167B" w:rsidRPr="0003167B" w:rsidRDefault="0003167B" w:rsidP="004E2F44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iCs/>
        </w:rPr>
      </w:pPr>
      <w:r w:rsidRPr="0003167B">
        <w:rPr>
          <w:b/>
          <w:iCs/>
        </w:rPr>
        <w:t>Előterjesztő: Polgármester</w:t>
      </w:r>
    </w:p>
    <w:p w:rsidR="007B0817" w:rsidRDefault="007B0817" w:rsidP="007B0817">
      <w:pPr>
        <w:pStyle w:val="NormlWeb"/>
        <w:shd w:val="clear" w:color="auto" w:fill="FFFFFF"/>
        <w:spacing w:before="120" w:beforeAutospacing="0" w:after="120" w:afterAutospacing="0" w:line="300" w:lineRule="atLeast"/>
        <w:rPr>
          <w:i/>
        </w:rPr>
      </w:pPr>
      <w:r w:rsidRPr="007B0817">
        <w:rPr>
          <w:i/>
        </w:rPr>
        <w:t>Az előterjesztés a jegyzőkönyv melléklete.</w:t>
      </w:r>
    </w:p>
    <w:p w:rsidR="0003167B" w:rsidRPr="007B0817" w:rsidRDefault="0003167B" w:rsidP="007B0817">
      <w:pPr>
        <w:pStyle w:val="NormlWeb"/>
        <w:shd w:val="clear" w:color="auto" w:fill="FFFFFF"/>
        <w:spacing w:before="120" w:beforeAutospacing="0" w:after="120" w:afterAutospacing="0" w:line="300" w:lineRule="atLeast"/>
        <w:rPr>
          <w:i/>
        </w:rPr>
      </w:pPr>
    </w:p>
    <w:p w:rsidR="00A75ABC" w:rsidRDefault="00A75ABC" w:rsidP="00A75A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az alábbi határozatot fogadta el</w:t>
      </w:r>
      <w:r w:rsidR="0019633C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A75ABC" w:rsidRDefault="00A75ABC" w:rsidP="00A75ABC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ABC" w:rsidRDefault="00A75ABC" w:rsidP="00A75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A75ABC" w:rsidRDefault="00A75ABC" w:rsidP="00A75AB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A75ABC" w:rsidRDefault="00FD0A1E" w:rsidP="00A75A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18293E">
        <w:rPr>
          <w:rFonts w:ascii="Times New Roman" w:hAnsi="Times New Roman"/>
          <w:b/>
          <w:bCs/>
          <w:sz w:val="24"/>
          <w:szCs w:val="24"/>
        </w:rPr>
        <w:t>/2016. (II</w:t>
      </w:r>
      <w:r w:rsidR="007B0817">
        <w:rPr>
          <w:rFonts w:ascii="Times New Roman" w:hAnsi="Times New Roman"/>
          <w:b/>
          <w:bCs/>
          <w:sz w:val="24"/>
          <w:szCs w:val="24"/>
        </w:rPr>
        <w:t>I</w:t>
      </w:r>
      <w:r w:rsidR="00A75ABC">
        <w:rPr>
          <w:rFonts w:ascii="Times New Roman" w:hAnsi="Times New Roman"/>
          <w:b/>
          <w:bCs/>
          <w:sz w:val="24"/>
          <w:szCs w:val="24"/>
        </w:rPr>
        <w:t>.</w:t>
      </w:r>
      <w:r w:rsidR="007B0817">
        <w:rPr>
          <w:rFonts w:ascii="Times New Roman" w:hAnsi="Times New Roman"/>
          <w:b/>
          <w:bCs/>
          <w:sz w:val="24"/>
          <w:szCs w:val="24"/>
        </w:rPr>
        <w:t>2</w:t>
      </w:r>
      <w:r w:rsidR="006470C5">
        <w:rPr>
          <w:rFonts w:ascii="Times New Roman" w:hAnsi="Times New Roman"/>
          <w:b/>
          <w:bCs/>
          <w:sz w:val="24"/>
          <w:szCs w:val="24"/>
        </w:rPr>
        <w:t>1</w:t>
      </w:r>
      <w:r w:rsidR="00A75ABC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A75ABC" w:rsidRDefault="00A75ABC" w:rsidP="00A75A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állásfoglalása</w:t>
      </w:r>
    </w:p>
    <w:p w:rsidR="00A75ABC" w:rsidRPr="00F640E3" w:rsidRDefault="00A75ABC" w:rsidP="00A75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0817" w:rsidRPr="007B0817" w:rsidRDefault="00A75ABC" w:rsidP="007B0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350">
        <w:rPr>
          <w:rFonts w:ascii="Times New Roman" w:hAnsi="Times New Roman"/>
          <w:sz w:val="24"/>
          <w:szCs w:val="24"/>
        </w:rPr>
        <w:t xml:space="preserve">A Pénzügyi Bizottság 4 igen szavazattal </w:t>
      </w:r>
      <w:r w:rsidR="007B0817">
        <w:rPr>
          <w:rFonts w:ascii="Times New Roman" w:hAnsi="Times New Roman"/>
          <w:sz w:val="24"/>
          <w:szCs w:val="24"/>
        </w:rPr>
        <w:t>egyhangúan</w:t>
      </w:r>
      <w:r w:rsidRPr="00173350">
        <w:rPr>
          <w:rFonts w:ascii="Times New Roman" w:hAnsi="Times New Roman"/>
          <w:sz w:val="24"/>
          <w:szCs w:val="24"/>
        </w:rPr>
        <w:t xml:space="preserve">– 4 fő bizottsági tag volt jelen a szavazáskor – </w:t>
      </w:r>
      <w:r w:rsidR="0018293E">
        <w:rPr>
          <w:rFonts w:ascii="Times New Roman" w:hAnsi="Times New Roman"/>
          <w:sz w:val="24"/>
          <w:szCs w:val="24"/>
        </w:rPr>
        <w:t>javasolja a Képviselő-testületnek a részletfizetés javaslat szerinti engedélyezését, akkor, ha vevő az első részletként kifizetett 5 M Ft 50%-át foglalóként adja át.</w:t>
      </w:r>
    </w:p>
    <w:p w:rsidR="00E55A8E" w:rsidRDefault="00E55A8E" w:rsidP="00A75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ABC" w:rsidRPr="00A75ABC" w:rsidRDefault="00A75ABC" w:rsidP="00A75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33C" w:rsidRPr="0019633C" w:rsidRDefault="0019633C" w:rsidP="0009523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3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6./Közbeszerzés kiírása az önkormányzat Intézményei (A Pipacsvirág Magyar - Angol Két Tanítási Nyelvű Általános Iskola, Telki Óvoda, Telki Polgármesteri Hivatal, Telki Orvosi Rendelő, Pajta) </w:t>
      </w:r>
      <w:r w:rsidR="0009523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épületeinek </w:t>
      </w:r>
      <w:r w:rsidRPr="001963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 takarítási valamint nagytakarítási </w:t>
      </w:r>
      <w:r w:rsidR="00095236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19633C">
        <w:rPr>
          <w:rFonts w:ascii="Times New Roman" w:eastAsia="Times New Roman" w:hAnsi="Times New Roman"/>
          <w:b/>
          <w:sz w:val="24"/>
          <w:szCs w:val="24"/>
          <w:lang w:eastAsia="hu-HU"/>
        </w:rPr>
        <w:t>unkálatainak elvégzése.</w:t>
      </w:r>
    </w:p>
    <w:p w:rsidR="0019633C" w:rsidRPr="0019633C" w:rsidRDefault="0019633C" w:rsidP="0009523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33C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Előterjesztő: Polgármester</w:t>
      </w:r>
    </w:p>
    <w:p w:rsidR="00593D95" w:rsidRPr="00593D95" w:rsidRDefault="00593D95" w:rsidP="00593D95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3D95">
        <w:rPr>
          <w:rFonts w:ascii="Times New Roman" w:eastAsia="Times New Roman" w:hAnsi="Times New Roman"/>
          <w:i/>
          <w:sz w:val="24"/>
          <w:szCs w:val="24"/>
          <w:lang w:eastAsia="hu-HU"/>
        </w:rPr>
        <w:t>Az előterjesztés a jegyzőkönyv melléklete.</w:t>
      </w:r>
    </w:p>
    <w:p w:rsidR="00593D95" w:rsidRPr="00593D95" w:rsidRDefault="00593D95" w:rsidP="00593D95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5ABC" w:rsidRDefault="00A75ABC" w:rsidP="00A75A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</w:t>
      </w:r>
      <w:r w:rsidR="0019633C">
        <w:rPr>
          <w:rFonts w:ascii="Times New Roman" w:eastAsia="Times New Roman" w:hAnsi="Times New Roman"/>
          <w:sz w:val="24"/>
          <w:szCs w:val="24"/>
          <w:lang w:eastAsia="hu-HU"/>
        </w:rPr>
        <w:t>z alábbi határozatot fogadta el:</w:t>
      </w:r>
    </w:p>
    <w:p w:rsidR="00107735" w:rsidRDefault="00107735" w:rsidP="006F6B8B">
      <w:pPr>
        <w:spacing w:after="0"/>
        <w:rPr>
          <w:rFonts w:ascii="Times New Roman" w:hAnsi="Times New Roman"/>
          <w:sz w:val="24"/>
          <w:szCs w:val="24"/>
        </w:rPr>
      </w:pPr>
    </w:p>
    <w:p w:rsidR="00953FEF" w:rsidRPr="00953FEF" w:rsidRDefault="00953FEF" w:rsidP="006F6B8B">
      <w:pPr>
        <w:spacing w:after="0"/>
        <w:rPr>
          <w:rFonts w:ascii="Times New Roman" w:hAnsi="Times New Roman"/>
          <w:sz w:val="24"/>
          <w:szCs w:val="24"/>
        </w:rPr>
      </w:pPr>
    </w:p>
    <w:p w:rsidR="00173350" w:rsidRDefault="00173350" w:rsidP="0017335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173350" w:rsidRDefault="00FD0A1E" w:rsidP="001733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19633C">
        <w:rPr>
          <w:rFonts w:ascii="Times New Roman" w:hAnsi="Times New Roman"/>
          <w:b/>
          <w:bCs/>
          <w:sz w:val="24"/>
          <w:szCs w:val="24"/>
        </w:rPr>
        <w:t>/2016. (III</w:t>
      </w:r>
      <w:r w:rsidR="00173350">
        <w:rPr>
          <w:rFonts w:ascii="Times New Roman" w:hAnsi="Times New Roman"/>
          <w:b/>
          <w:bCs/>
          <w:sz w:val="24"/>
          <w:szCs w:val="24"/>
        </w:rPr>
        <w:t>.</w:t>
      </w:r>
      <w:r w:rsidR="0019633C">
        <w:rPr>
          <w:rFonts w:ascii="Times New Roman" w:hAnsi="Times New Roman"/>
          <w:b/>
          <w:bCs/>
          <w:sz w:val="24"/>
          <w:szCs w:val="24"/>
        </w:rPr>
        <w:t>21</w:t>
      </w:r>
      <w:r w:rsidR="00173350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173350" w:rsidRDefault="00173350" w:rsidP="001733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állásfoglalása</w:t>
      </w:r>
    </w:p>
    <w:p w:rsidR="00173350" w:rsidRPr="00F640E3" w:rsidRDefault="00173350" w:rsidP="001733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2E4" w:rsidRDefault="00173350" w:rsidP="00491D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350">
        <w:rPr>
          <w:rFonts w:ascii="Times New Roman" w:hAnsi="Times New Roman"/>
          <w:sz w:val="24"/>
          <w:szCs w:val="24"/>
        </w:rPr>
        <w:t>A Pénzügyi Bizottság 4 igen szavazattal</w:t>
      </w:r>
      <w:r w:rsidR="00B93488">
        <w:rPr>
          <w:rFonts w:ascii="Times New Roman" w:hAnsi="Times New Roman"/>
          <w:sz w:val="24"/>
          <w:szCs w:val="24"/>
        </w:rPr>
        <w:t xml:space="preserve"> egyhangúan</w:t>
      </w:r>
      <w:r w:rsidRPr="00173350">
        <w:rPr>
          <w:rFonts w:ascii="Times New Roman" w:hAnsi="Times New Roman"/>
          <w:sz w:val="24"/>
          <w:szCs w:val="24"/>
        </w:rPr>
        <w:t xml:space="preserve"> – 4 fő bizottsági tag volt jelen a szavazáskor –</w:t>
      </w:r>
      <w:r w:rsidR="00B93488">
        <w:rPr>
          <w:rFonts w:ascii="Times New Roman" w:hAnsi="Times New Roman"/>
          <w:sz w:val="24"/>
          <w:szCs w:val="24"/>
        </w:rPr>
        <w:t xml:space="preserve">javasolja a Képviselő testület számára </w:t>
      </w:r>
      <w:r w:rsidR="0019633C">
        <w:rPr>
          <w:rFonts w:ascii="Times New Roman" w:hAnsi="Times New Roman"/>
          <w:sz w:val="24"/>
          <w:szCs w:val="24"/>
        </w:rPr>
        <w:t>a kiegészítésekkel bővített közbeszerzési kiírás elfogadását.</w:t>
      </w:r>
    </w:p>
    <w:p w:rsidR="00BD4C84" w:rsidRDefault="00BD4C84" w:rsidP="006F6B8B">
      <w:pPr>
        <w:spacing w:after="0"/>
        <w:rPr>
          <w:rFonts w:ascii="Times New Roman" w:hAnsi="Times New Roman"/>
          <w:sz w:val="24"/>
          <w:szCs w:val="24"/>
        </w:rPr>
      </w:pPr>
    </w:p>
    <w:p w:rsidR="00176E1C" w:rsidRDefault="00176E1C" w:rsidP="00176E1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ülésen több kérdés, hozzászólás, észrevétel nem hangzott el. A bizottság </w:t>
      </w:r>
      <w:r w:rsidR="00CE732F" w:rsidRPr="00CE732F">
        <w:rPr>
          <w:rFonts w:ascii="Times New Roman" w:hAnsi="Times New Roman"/>
        </w:rPr>
        <w:t xml:space="preserve">ülését levezető elnök </w:t>
      </w:r>
      <w:r>
        <w:rPr>
          <w:rFonts w:ascii="Times New Roman" w:hAnsi="Times New Roman"/>
          <w:sz w:val="24"/>
          <w:szCs w:val="24"/>
        </w:rPr>
        <w:t xml:space="preserve">megköszönte a jelenlévők munkáját, az ülést bezárta. </w:t>
      </w:r>
    </w:p>
    <w:p w:rsidR="00156C41" w:rsidRPr="00156C41" w:rsidRDefault="00156C41" w:rsidP="00777A87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Szigeti </w:t>
      </w:r>
      <w:proofErr w:type="gramStart"/>
      <w:r>
        <w:rPr>
          <w:rFonts w:ascii="Times New Roman" w:hAnsi="Times New Roman"/>
          <w:sz w:val="24"/>
          <w:szCs w:val="24"/>
        </w:rPr>
        <w:t xml:space="preserve">Antal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F</w:t>
      </w:r>
      <w:r w:rsidR="00D23F3C">
        <w:rPr>
          <w:rFonts w:ascii="Times New Roman" w:hAnsi="Times New Roman"/>
          <w:sz w:val="24"/>
          <w:szCs w:val="24"/>
        </w:rPr>
        <w:t>illinger</w:t>
      </w:r>
      <w:proofErr w:type="gramEnd"/>
      <w:r w:rsidR="00D23F3C">
        <w:rPr>
          <w:rFonts w:ascii="Times New Roman" w:hAnsi="Times New Roman"/>
          <w:sz w:val="24"/>
          <w:szCs w:val="24"/>
        </w:rPr>
        <w:t xml:space="preserve"> Zsófia</w:t>
      </w:r>
    </w:p>
    <w:p w:rsidR="00313B9E" w:rsidRPr="00E73035" w:rsidRDefault="00CE732F" w:rsidP="00313B9E">
      <w:pPr>
        <w:spacing w:after="0"/>
        <w:rPr>
          <w:rFonts w:ascii="Times New Roman" w:hAnsi="Times New Roman"/>
          <w:sz w:val="24"/>
          <w:szCs w:val="24"/>
        </w:rPr>
      </w:pPr>
      <w:r w:rsidRPr="00EA4E6D">
        <w:rPr>
          <w:rFonts w:ascii="Times New Roman" w:hAnsi="Times New Roman"/>
          <w:sz w:val="24"/>
          <w:szCs w:val="24"/>
        </w:rPr>
        <w:t>Bizottság ülését levezető elnök</w:t>
      </w:r>
      <w:r w:rsidR="00EA4E6D">
        <w:rPr>
          <w:rFonts w:ascii="Times New Roman" w:hAnsi="Times New Roman"/>
          <w:sz w:val="24"/>
          <w:szCs w:val="24"/>
        </w:rPr>
        <w:tab/>
      </w:r>
      <w:r w:rsidR="00EA4E6D">
        <w:rPr>
          <w:rFonts w:ascii="Times New Roman" w:hAnsi="Times New Roman"/>
          <w:sz w:val="24"/>
          <w:szCs w:val="24"/>
        </w:rPr>
        <w:tab/>
      </w:r>
      <w:r w:rsidR="00EA4E6D">
        <w:rPr>
          <w:rFonts w:ascii="Times New Roman" w:hAnsi="Times New Roman"/>
          <w:sz w:val="24"/>
          <w:szCs w:val="24"/>
        </w:rPr>
        <w:tab/>
      </w:r>
      <w:r w:rsidR="00EA4E6D">
        <w:rPr>
          <w:rFonts w:ascii="Times New Roman" w:hAnsi="Times New Roman"/>
          <w:sz w:val="24"/>
          <w:szCs w:val="24"/>
        </w:rPr>
        <w:tab/>
        <w:t xml:space="preserve">                </w:t>
      </w:r>
      <w:r w:rsidR="00313B9E">
        <w:rPr>
          <w:rFonts w:ascii="Times New Roman" w:hAnsi="Times New Roman"/>
          <w:sz w:val="24"/>
          <w:szCs w:val="24"/>
        </w:rPr>
        <w:t xml:space="preserve">a Bizottság </w:t>
      </w:r>
      <w:r w:rsidR="00D23F3C">
        <w:rPr>
          <w:rFonts w:ascii="Times New Roman" w:hAnsi="Times New Roman"/>
          <w:sz w:val="24"/>
          <w:szCs w:val="24"/>
        </w:rPr>
        <w:t>tagja</w:t>
      </w:r>
    </w:p>
    <w:p w:rsidR="00313B9E" w:rsidRPr="00E80098" w:rsidRDefault="00313B9E" w:rsidP="00313B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3B9E" w:rsidRDefault="00313B9E"/>
    <w:sectPr w:rsidR="00313B9E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3D" w:rsidRDefault="006F203D">
      <w:r>
        <w:separator/>
      </w:r>
    </w:p>
  </w:endnote>
  <w:endnote w:type="continuationSeparator" w:id="0">
    <w:p w:rsidR="006F203D" w:rsidRDefault="006F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3D" w:rsidRDefault="006F203D">
      <w:r>
        <w:separator/>
      </w:r>
    </w:p>
  </w:footnote>
  <w:footnote w:type="continuationSeparator" w:id="0">
    <w:p w:rsidR="006F203D" w:rsidRDefault="006F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216"/>
    <w:multiLevelType w:val="hybridMultilevel"/>
    <w:tmpl w:val="707A7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67679"/>
    <w:multiLevelType w:val="hybridMultilevel"/>
    <w:tmpl w:val="CA34E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1DA5"/>
    <w:multiLevelType w:val="hybridMultilevel"/>
    <w:tmpl w:val="707A7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13"/>
    <w:rsid w:val="00024D77"/>
    <w:rsid w:val="00027C80"/>
    <w:rsid w:val="00030754"/>
    <w:rsid w:val="0003167B"/>
    <w:rsid w:val="00033AA6"/>
    <w:rsid w:val="000543D3"/>
    <w:rsid w:val="00057FEB"/>
    <w:rsid w:val="00066CFC"/>
    <w:rsid w:val="00067C01"/>
    <w:rsid w:val="00070E64"/>
    <w:rsid w:val="00074EE0"/>
    <w:rsid w:val="00076156"/>
    <w:rsid w:val="000836EC"/>
    <w:rsid w:val="0008581C"/>
    <w:rsid w:val="00087D7A"/>
    <w:rsid w:val="00095236"/>
    <w:rsid w:val="000B0223"/>
    <w:rsid w:val="000B3321"/>
    <w:rsid w:val="000B599E"/>
    <w:rsid w:val="000C3AC0"/>
    <w:rsid w:val="000D41AA"/>
    <w:rsid w:val="000E6790"/>
    <w:rsid w:val="000F5507"/>
    <w:rsid w:val="000F6601"/>
    <w:rsid w:val="0010770F"/>
    <w:rsid w:val="00107735"/>
    <w:rsid w:val="0011080C"/>
    <w:rsid w:val="00135AAE"/>
    <w:rsid w:val="00136884"/>
    <w:rsid w:val="00137EB2"/>
    <w:rsid w:val="0015158C"/>
    <w:rsid w:val="00156C41"/>
    <w:rsid w:val="00160946"/>
    <w:rsid w:val="00162326"/>
    <w:rsid w:val="00173350"/>
    <w:rsid w:val="0017626D"/>
    <w:rsid w:val="00176E1C"/>
    <w:rsid w:val="001803F0"/>
    <w:rsid w:val="00180D86"/>
    <w:rsid w:val="0018293E"/>
    <w:rsid w:val="00187421"/>
    <w:rsid w:val="0019633C"/>
    <w:rsid w:val="001C06CA"/>
    <w:rsid w:val="001C724E"/>
    <w:rsid w:val="001D610C"/>
    <w:rsid w:val="001F4743"/>
    <w:rsid w:val="002121A0"/>
    <w:rsid w:val="0023369C"/>
    <w:rsid w:val="00234681"/>
    <w:rsid w:val="002455F9"/>
    <w:rsid w:val="00246FA4"/>
    <w:rsid w:val="0026023C"/>
    <w:rsid w:val="00262ADA"/>
    <w:rsid w:val="00270D0A"/>
    <w:rsid w:val="002716D3"/>
    <w:rsid w:val="0027262A"/>
    <w:rsid w:val="00277A6A"/>
    <w:rsid w:val="00292EF1"/>
    <w:rsid w:val="002C32B0"/>
    <w:rsid w:val="002D0B40"/>
    <w:rsid w:val="002E17BB"/>
    <w:rsid w:val="002E780D"/>
    <w:rsid w:val="002F4A6B"/>
    <w:rsid w:val="002F5FBF"/>
    <w:rsid w:val="00302B7E"/>
    <w:rsid w:val="00304D0C"/>
    <w:rsid w:val="00310416"/>
    <w:rsid w:val="00313B2B"/>
    <w:rsid w:val="00313B9E"/>
    <w:rsid w:val="00320E58"/>
    <w:rsid w:val="00334325"/>
    <w:rsid w:val="00340270"/>
    <w:rsid w:val="00371218"/>
    <w:rsid w:val="00371E29"/>
    <w:rsid w:val="0039106A"/>
    <w:rsid w:val="00395764"/>
    <w:rsid w:val="003A6533"/>
    <w:rsid w:val="003A6707"/>
    <w:rsid w:val="003C1391"/>
    <w:rsid w:val="003C77BB"/>
    <w:rsid w:val="003D753E"/>
    <w:rsid w:val="003E2ACA"/>
    <w:rsid w:val="003E476E"/>
    <w:rsid w:val="003F17D5"/>
    <w:rsid w:val="003F2160"/>
    <w:rsid w:val="004071FA"/>
    <w:rsid w:val="00407599"/>
    <w:rsid w:val="00423A20"/>
    <w:rsid w:val="00444C95"/>
    <w:rsid w:val="0045447B"/>
    <w:rsid w:val="00466127"/>
    <w:rsid w:val="00473049"/>
    <w:rsid w:val="004817CA"/>
    <w:rsid w:val="00481B8D"/>
    <w:rsid w:val="00491D33"/>
    <w:rsid w:val="0049586A"/>
    <w:rsid w:val="004A0AFB"/>
    <w:rsid w:val="004D359B"/>
    <w:rsid w:val="004E28C1"/>
    <w:rsid w:val="004E2F44"/>
    <w:rsid w:val="004E78D7"/>
    <w:rsid w:val="00500FC0"/>
    <w:rsid w:val="00501239"/>
    <w:rsid w:val="00505E77"/>
    <w:rsid w:val="00510E81"/>
    <w:rsid w:val="005115E6"/>
    <w:rsid w:val="00515D4D"/>
    <w:rsid w:val="00535E56"/>
    <w:rsid w:val="005363BA"/>
    <w:rsid w:val="0053788A"/>
    <w:rsid w:val="00537F15"/>
    <w:rsid w:val="00593D95"/>
    <w:rsid w:val="005950F5"/>
    <w:rsid w:val="00596BA9"/>
    <w:rsid w:val="005A3FE3"/>
    <w:rsid w:val="005A63A4"/>
    <w:rsid w:val="005C0161"/>
    <w:rsid w:val="005C4333"/>
    <w:rsid w:val="005D2825"/>
    <w:rsid w:val="005E1496"/>
    <w:rsid w:val="005E7CA5"/>
    <w:rsid w:val="005F3A05"/>
    <w:rsid w:val="005F70F6"/>
    <w:rsid w:val="00611B68"/>
    <w:rsid w:val="006144AE"/>
    <w:rsid w:val="00637BAA"/>
    <w:rsid w:val="006470C5"/>
    <w:rsid w:val="00647457"/>
    <w:rsid w:val="006516E4"/>
    <w:rsid w:val="00660B35"/>
    <w:rsid w:val="00663411"/>
    <w:rsid w:val="00686E5D"/>
    <w:rsid w:val="006A033E"/>
    <w:rsid w:val="006A562E"/>
    <w:rsid w:val="006B5736"/>
    <w:rsid w:val="006B6882"/>
    <w:rsid w:val="006B7F90"/>
    <w:rsid w:val="006C23A7"/>
    <w:rsid w:val="006C3DE4"/>
    <w:rsid w:val="006E3FB5"/>
    <w:rsid w:val="006E5D28"/>
    <w:rsid w:val="006F203D"/>
    <w:rsid w:val="006F6B8B"/>
    <w:rsid w:val="00706324"/>
    <w:rsid w:val="00706640"/>
    <w:rsid w:val="00724AD6"/>
    <w:rsid w:val="0073017C"/>
    <w:rsid w:val="007316A0"/>
    <w:rsid w:val="00734B1C"/>
    <w:rsid w:val="00737066"/>
    <w:rsid w:val="00742747"/>
    <w:rsid w:val="00744BA0"/>
    <w:rsid w:val="007501CC"/>
    <w:rsid w:val="007779E8"/>
    <w:rsid w:val="00777A87"/>
    <w:rsid w:val="00790C74"/>
    <w:rsid w:val="007B0817"/>
    <w:rsid w:val="007B249A"/>
    <w:rsid w:val="007E217D"/>
    <w:rsid w:val="007F7588"/>
    <w:rsid w:val="0081367E"/>
    <w:rsid w:val="008219A9"/>
    <w:rsid w:val="00826EFB"/>
    <w:rsid w:val="00834AA8"/>
    <w:rsid w:val="00835A05"/>
    <w:rsid w:val="00835B6B"/>
    <w:rsid w:val="00841DFF"/>
    <w:rsid w:val="0084667B"/>
    <w:rsid w:val="00846C7E"/>
    <w:rsid w:val="00852A43"/>
    <w:rsid w:val="008530B3"/>
    <w:rsid w:val="00862E9B"/>
    <w:rsid w:val="0086518C"/>
    <w:rsid w:val="008663F9"/>
    <w:rsid w:val="008728AC"/>
    <w:rsid w:val="00884013"/>
    <w:rsid w:val="00884B22"/>
    <w:rsid w:val="00884B57"/>
    <w:rsid w:val="008864C0"/>
    <w:rsid w:val="00886C41"/>
    <w:rsid w:val="00895AED"/>
    <w:rsid w:val="008A2A64"/>
    <w:rsid w:val="008B6480"/>
    <w:rsid w:val="008D4702"/>
    <w:rsid w:val="008D5FA1"/>
    <w:rsid w:val="008F1C65"/>
    <w:rsid w:val="00914307"/>
    <w:rsid w:val="009350D1"/>
    <w:rsid w:val="0094287F"/>
    <w:rsid w:val="0094402C"/>
    <w:rsid w:val="00944E94"/>
    <w:rsid w:val="00950668"/>
    <w:rsid w:val="00953FEF"/>
    <w:rsid w:val="00961E8E"/>
    <w:rsid w:val="00983BD0"/>
    <w:rsid w:val="009A076A"/>
    <w:rsid w:val="009A1063"/>
    <w:rsid w:val="009E713C"/>
    <w:rsid w:val="00A103F4"/>
    <w:rsid w:val="00A2500F"/>
    <w:rsid w:val="00A35987"/>
    <w:rsid w:val="00A3716C"/>
    <w:rsid w:val="00A40463"/>
    <w:rsid w:val="00A545B6"/>
    <w:rsid w:val="00A54BE4"/>
    <w:rsid w:val="00A56703"/>
    <w:rsid w:val="00A635FB"/>
    <w:rsid w:val="00A72DA3"/>
    <w:rsid w:val="00A736C0"/>
    <w:rsid w:val="00A75ABC"/>
    <w:rsid w:val="00A90ECC"/>
    <w:rsid w:val="00A94874"/>
    <w:rsid w:val="00AC2B75"/>
    <w:rsid w:val="00AC66B3"/>
    <w:rsid w:val="00AD4F5B"/>
    <w:rsid w:val="00AE526C"/>
    <w:rsid w:val="00AE5826"/>
    <w:rsid w:val="00AF12ED"/>
    <w:rsid w:val="00AF3DB9"/>
    <w:rsid w:val="00AF4292"/>
    <w:rsid w:val="00B122E0"/>
    <w:rsid w:val="00B1470D"/>
    <w:rsid w:val="00B15CAB"/>
    <w:rsid w:val="00B16415"/>
    <w:rsid w:val="00B22F4A"/>
    <w:rsid w:val="00B40EC1"/>
    <w:rsid w:val="00B6731A"/>
    <w:rsid w:val="00B67D70"/>
    <w:rsid w:val="00B72D8A"/>
    <w:rsid w:val="00B764F4"/>
    <w:rsid w:val="00B8284F"/>
    <w:rsid w:val="00B9123D"/>
    <w:rsid w:val="00B9306E"/>
    <w:rsid w:val="00B93488"/>
    <w:rsid w:val="00B95C94"/>
    <w:rsid w:val="00B95C99"/>
    <w:rsid w:val="00B9714F"/>
    <w:rsid w:val="00BA58FF"/>
    <w:rsid w:val="00BC30E1"/>
    <w:rsid w:val="00BD4C84"/>
    <w:rsid w:val="00BE21B7"/>
    <w:rsid w:val="00BE7350"/>
    <w:rsid w:val="00C07505"/>
    <w:rsid w:val="00C26798"/>
    <w:rsid w:val="00C3049C"/>
    <w:rsid w:val="00C342AB"/>
    <w:rsid w:val="00C42475"/>
    <w:rsid w:val="00C576E2"/>
    <w:rsid w:val="00C77032"/>
    <w:rsid w:val="00C8303C"/>
    <w:rsid w:val="00C859E7"/>
    <w:rsid w:val="00C9077E"/>
    <w:rsid w:val="00C922E4"/>
    <w:rsid w:val="00C929D0"/>
    <w:rsid w:val="00CB156D"/>
    <w:rsid w:val="00CC062E"/>
    <w:rsid w:val="00CC263F"/>
    <w:rsid w:val="00CC5210"/>
    <w:rsid w:val="00CE4518"/>
    <w:rsid w:val="00CE732F"/>
    <w:rsid w:val="00CF0FB8"/>
    <w:rsid w:val="00CF1949"/>
    <w:rsid w:val="00CF6A94"/>
    <w:rsid w:val="00D0650C"/>
    <w:rsid w:val="00D104E5"/>
    <w:rsid w:val="00D13138"/>
    <w:rsid w:val="00D23F3C"/>
    <w:rsid w:val="00D244A2"/>
    <w:rsid w:val="00D26DC1"/>
    <w:rsid w:val="00D32519"/>
    <w:rsid w:val="00D65A35"/>
    <w:rsid w:val="00D712E7"/>
    <w:rsid w:val="00D91F6B"/>
    <w:rsid w:val="00D92100"/>
    <w:rsid w:val="00D93010"/>
    <w:rsid w:val="00DA14B6"/>
    <w:rsid w:val="00DA7342"/>
    <w:rsid w:val="00DB4C96"/>
    <w:rsid w:val="00DB6636"/>
    <w:rsid w:val="00DC09EB"/>
    <w:rsid w:val="00DC7EF9"/>
    <w:rsid w:val="00DD05B6"/>
    <w:rsid w:val="00DD5FE3"/>
    <w:rsid w:val="00DF6C30"/>
    <w:rsid w:val="00E04B37"/>
    <w:rsid w:val="00E0695A"/>
    <w:rsid w:val="00E11CD5"/>
    <w:rsid w:val="00E236CC"/>
    <w:rsid w:val="00E2590B"/>
    <w:rsid w:val="00E35E52"/>
    <w:rsid w:val="00E55575"/>
    <w:rsid w:val="00E55A8E"/>
    <w:rsid w:val="00E63D90"/>
    <w:rsid w:val="00E82196"/>
    <w:rsid w:val="00E908D7"/>
    <w:rsid w:val="00E90A02"/>
    <w:rsid w:val="00E91316"/>
    <w:rsid w:val="00E93267"/>
    <w:rsid w:val="00E93614"/>
    <w:rsid w:val="00EA1FE3"/>
    <w:rsid w:val="00EA4E6D"/>
    <w:rsid w:val="00EB5C09"/>
    <w:rsid w:val="00EC0AAA"/>
    <w:rsid w:val="00EC2B24"/>
    <w:rsid w:val="00EC557A"/>
    <w:rsid w:val="00EC61F5"/>
    <w:rsid w:val="00EE6216"/>
    <w:rsid w:val="00EF09DC"/>
    <w:rsid w:val="00F018DF"/>
    <w:rsid w:val="00F04B53"/>
    <w:rsid w:val="00F10AAE"/>
    <w:rsid w:val="00F126B1"/>
    <w:rsid w:val="00F13668"/>
    <w:rsid w:val="00F2722C"/>
    <w:rsid w:val="00F4112A"/>
    <w:rsid w:val="00F66608"/>
    <w:rsid w:val="00F72051"/>
    <w:rsid w:val="00F85906"/>
    <w:rsid w:val="00F87951"/>
    <w:rsid w:val="00F91946"/>
    <w:rsid w:val="00F97A2E"/>
    <w:rsid w:val="00FA2708"/>
    <w:rsid w:val="00FA66E5"/>
    <w:rsid w:val="00FB1B7C"/>
    <w:rsid w:val="00FB4390"/>
    <w:rsid w:val="00FC2AB0"/>
    <w:rsid w:val="00FD0148"/>
    <w:rsid w:val="00FD0A1E"/>
    <w:rsid w:val="00FE68F2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link w:val="Cm"/>
    <w:rsid w:val="00313B9E"/>
    <w:rPr>
      <w:b/>
      <w:sz w:val="2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914307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styleId="Alcm">
    <w:name w:val="Subtitle"/>
    <w:basedOn w:val="Norml"/>
    <w:next w:val="Norml"/>
    <w:link w:val="AlcmChar"/>
    <w:qFormat/>
    <w:rsid w:val="00535E56"/>
    <w:pPr>
      <w:suppressAutoHyphens/>
      <w:spacing w:after="60"/>
      <w:jc w:val="center"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AlcmChar">
    <w:name w:val="Alcím Char"/>
    <w:link w:val="Alcm"/>
    <w:rsid w:val="00535E56"/>
    <w:rPr>
      <w:rFonts w:ascii="Cambria" w:hAnsi="Cambria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F018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018DF"/>
    <w:rPr>
      <w:rFonts w:ascii="Tahoma" w:eastAsia="Calibri" w:hAnsi="Tahoma" w:cs="Tahoma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nhideWhenUsed/>
    <w:rsid w:val="005363B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5363BA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5363B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5363BA"/>
    <w:rPr>
      <w:rFonts w:ascii="Calibri" w:eastAsia="Calibri" w:hAnsi="Calibri"/>
      <w:sz w:val="16"/>
      <w:szCs w:val="16"/>
      <w:lang w:eastAsia="en-US"/>
    </w:rPr>
  </w:style>
  <w:style w:type="paragraph" w:styleId="NormlWeb">
    <w:name w:val="Normal (Web)"/>
    <w:basedOn w:val="Norml"/>
    <w:unhideWhenUsed/>
    <w:rsid w:val="00C92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Kiemels2">
    <w:name w:val="Kiemelés 2"/>
    <w:uiPriority w:val="22"/>
    <w:qFormat/>
    <w:rsid w:val="00C929D0"/>
    <w:rPr>
      <w:b/>
      <w:bCs/>
    </w:rPr>
  </w:style>
  <w:style w:type="character" w:styleId="Hiperhivatkozs">
    <w:name w:val="Hyperlink"/>
    <w:uiPriority w:val="99"/>
    <w:semiHidden/>
    <w:unhideWhenUsed/>
    <w:rsid w:val="00C929D0"/>
    <w:rPr>
      <w:color w:val="0000FF"/>
      <w:u w:val="single"/>
    </w:rPr>
  </w:style>
  <w:style w:type="character" w:customStyle="1" w:styleId="apple-converted-space">
    <w:name w:val="apple-converted-space"/>
    <w:rsid w:val="00C929D0"/>
  </w:style>
  <w:style w:type="character" w:styleId="Kiemels20">
    <w:name w:val="Strong"/>
    <w:basedOn w:val="Bekezdsalapbettpusa"/>
    <w:qFormat/>
    <w:rsid w:val="00180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egyz&#337;\AppData\Local\Microsoft\Windows\Temporary%20Internet%20Files\Content.Outlook\5HFDO4HL\2015-10-19%20PB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2015-10-19 PB.dot</Template>
  <TotalTime>0</TotalTime>
  <Pages>5</Pages>
  <Words>1078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Aljegyző</dc:creator>
  <cp:lastModifiedBy>Aljegyző</cp:lastModifiedBy>
  <cp:revision>2</cp:revision>
  <cp:lastPrinted>2015-06-18T12:10:00Z</cp:lastPrinted>
  <dcterms:created xsi:type="dcterms:W3CDTF">2016-04-04T12:55:00Z</dcterms:created>
  <dcterms:modified xsi:type="dcterms:W3CDTF">2016-04-04T12:55:00Z</dcterms:modified>
</cp:coreProperties>
</file>